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3A1AB7" w:rsidRDefault="007F3D72" w:rsidP="00F21895">
      <w:pPr>
        <w:pStyle w:val="DefaultText"/>
        <w:jc w:val="center"/>
        <w:rPr>
          <w:rFonts w:ascii="Calibri" w:hAnsi="Calibri"/>
          <w:b/>
          <w:caps/>
          <w:sz w:val="22"/>
          <w:szCs w:val="22"/>
          <w:lang w:val="ro-RO"/>
        </w:rPr>
      </w:pPr>
      <w:r w:rsidRPr="007F3D72">
        <w:rPr>
          <w:rFonts w:ascii="Calibri" w:hAnsi="Calibri"/>
          <w:b/>
          <w:caps/>
          <w:sz w:val="22"/>
          <w:szCs w:val="22"/>
          <w:lang w:val="ro-RO"/>
        </w:rPr>
        <w:t>Servicii de formare profesională în scopul actualizării cunoștințelor personalului de pază</w:t>
      </w:r>
    </w:p>
    <w:p w:rsidR="007F3D72" w:rsidRDefault="007F3D72" w:rsidP="00F21895">
      <w:pPr>
        <w:pStyle w:val="DefaultText"/>
        <w:jc w:val="center"/>
        <w:rPr>
          <w:rFonts w:ascii="Calibri" w:hAnsi="Calibri"/>
          <w:caps/>
          <w:sz w:val="22"/>
          <w:szCs w:val="22"/>
          <w:lang w:val="ro-RO"/>
        </w:rPr>
      </w:pP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2B2C0A" w:rsidRDefault="00231810" w:rsidP="00B844A3">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r w:rsidR="00AE28CF">
        <w:rPr>
          <w:rFonts w:asciiTheme="minorHAnsi" w:hAnsiTheme="minorHAnsi"/>
          <w:b/>
        </w:rPr>
        <w:t>…………………..</w:t>
      </w:r>
      <w:r w:rsidR="002B2C0A" w:rsidRPr="00667F73">
        <w:rPr>
          <w:rFonts w:asciiTheme="minorHAnsi" w:hAnsiTheme="minorHAnsi"/>
        </w:rPr>
        <w:t xml:space="preserve"> </w:t>
      </w:r>
      <w:proofErr w:type="gramStart"/>
      <w:r w:rsidR="00D50B85">
        <w:rPr>
          <w:rFonts w:ascii="Calibri" w:hAnsi="Calibri"/>
          <w:sz w:val="22"/>
          <w:szCs w:val="22"/>
        </w:rPr>
        <w:t>cu</w:t>
      </w:r>
      <w:proofErr w:type="gramEnd"/>
      <w:r w:rsidR="00D50B85">
        <w:rPr>
          <w:rFonts w:ascii="Calibri" w:hAnsi="Calibri"/>
          <w:sz w:val="22"/>
          <w:szCs w:val="22"/>
        </w:rPr>
        <w:t xml:space="preserve"> </w:t>
      </w:r>
      <w:r w:rsidR="00D50B85" w:rsidRPr="00D50B85">
        <w:rPr>
          <w:rFonts w:ascii="Calibri" w:hAnsi="Calibri"/>
          <w:sz w:val="22"/>
          <w:szCs w:val="22"/>
        </w:rPr>
        <w:t xml:space="preserve">sediul in </w:t>
      </w:r>
      <w:r w:rsidR="00AE28CF">
        <w:rPr>
          <w:rFonts w:ascii="Calibri" w:hAnsi="Calibri"/>
          <w:sz w:val="22"/>
          <w:szCs w:val="22"/>
        </w:rPr>
        <w:t>……….</w:t>
      </w:r>
      <w:r w:rsidR="002B2C0A">
        <w:rPr>
          <w:rFonts w:ascii="Calibri" w:hAnsi="Calibri"/>
          <w:sz w:val="22"/>
          <w:szCs w:val="22"/>
        </w:rPr>
        <w:t xml:space="preserve">, </w:t>
      </w:r>
      <w:r w:rsidR="00AE28CF">
        <w:rPr>
          <w:rFonts w:ascii="Calibri" w:hAnsi="Calibri"/>
          <w:sz w:val="22"/>
          <w:szCs w:val="22"/>
        </w:rPr>
        <w:t>str. …………..</w:t>
      </w:r>
      <w:r w:rsidR="002B2C0A">
        <w:rPr>
          <w:rFonts w:ascii="Calibri" w:hAnsi="Calibri"/>
          <w:sz w:val="22"/>
          <w:szCs w:val="22"/>
        </w:rPr>
        <w:t xml:space="preserve"> nr. </w:t>
      </w:r>
      <w:r w:rsidR="00AE28CF">
        <w:rPr>
          <w:rFonts w:ascii="Calibri" w:hAnsi="Calibri"/>
          <w:sz w:val="22"/>
          <w:szCs w:val="22"/>
        </w:rPr>
        <w:t>…</w:t>
      </w:r>
      <w:proofErr w:type="gramStart"/>
      <w:r w:rsidR="00AE28CF">
        <w:rPr>
          <w:rFonts w:ascii="Calibri" w:hAnsi="Calibri"/>
          <w:sz w:val="22"/>
          <w:szCs w:val="22"/>
        </w:rPr>
        <w:t>..</w:t>
      </w:r>
      <w:r w:rsidR="002B2C0A">
        <w:rPr>
          <w:rFonts w:ascii="Calibri" w:hAnsi="Calibri"/>
          <w:sz w:val="22"/>
          <w:szCs w:val="22"/>
        </w:rPr>
        <w:t>,</w:t>
      </w:r>
      <w:proofErr w:type="gramEnd"/>
      <w:r w:rsidR="002B2C0A">
        <w:rPr>
          <w:rFonts w:ascii="Calibri" w:hAnsi="Calibri"/>
          <w:sz w:val="22"/>
          <w:szCs w:val="22"/>
        </w:rPr>
        <w:t xml:space="preserve"> cod </w:t>
      </w:r>
      <w:r w:rsidR="00AE28CF">
        <w:rPr>
          <w:rFonts w:ascii="Calibri" w:hAnsi="Calibri"/>
          <w:sz w:val="22"/>
          <w:szCs w:val="22"/>
        </w:rPr>
        <w:t>postal ……….</w:t>
      </w:r>
      <w:r w:rsidR="00D50B85" w:rsidRPr="00D50B85">
        <w:rPr>
          <w:rFonts w:ascii="Calibri" w:hAnsi="Calibri"/>
          <w:sz w:val="22"/>
          <w:szCs w:val="22"/>
        </w:rPr>
        <w:t xml:space="preserve">, avand CUI </w:t>
      </w:r>
      <w:r w:rsidR="00AE28CF">
        <w:rPr>
          <w:rFonts w:ascii="Calibri" w:hAnsi="Calibri"/>
          <w:sz w:val="22"/>
          <w:szCs w:val="22"/>
        </w:rPr>
        <w:t>…………..</w:t>
      </w:r>
      <w:r w:rsidR="002B2C0A">
        <w:rPr>
          <w:rFonts w:ascii="Calibri" w:hAnsi="Calibri"/>
          <w:sz w:val="22"/>
          <w:szCs w:val="22"/>
        </w:rPr>
        <w:t xml:space="preserve">, </w:t>
      </w:r>
      <w:r w:rsidR="00D50B85" w:rsidRPr="00D50B85">
        <w:rPr>
          <w:rFonts w:ascii="Calibri" w:hAnsi="Calibri"/>
          <w:sz w:val="22"/>
          <w:szCs w:val="22"/>
        </w:rPr>
        <w:t>inregistrata</w:t>
      </w:r>
      <w:r w:rsidR="005515B6">
        <w:rPr>
          <w:rFonts w:ascii="Calibri" w:hAnsi="Calibri"/>
          <w:sz w:val="22"/>
          <w:szCs w:val="22"/>
        </w:rPr>
        <w:t xml:space="preserve"> la Registrul </w:t>
      </w:r>
      <w:r w:rsidR="00AE28CF">
        <w:rPr>
          <w:rFonts w:ascii="Calibri" w:hAnsi="Calibri"/>
          <w:sz w:val="22"/>
          <w:szCs w:val="22"/>
        </w:rPr>
        <w:t>Comertului</w:t>
      </w:r>
      <w:r w:rsidR="005515B6">
        <w:rPr>
          <w:rFonts w:ascii="Calibri" w:hAnsi="Calibri"/>
          <w:sz w:val="22"/>
          <w:szCs w:val="22"/>
        </w:rPr>
        <w:t xml:space="preserve"> sub nr. </w:t>
      </w:r>
      <w:r w:rsidR="00AE28CF">
        <w:rPr>
          <w:rFonts w:ascii="Calibri" w:hAnsi="Calibri"/>
          <w:sz w:val="22"/>
          <w:szCs w:val="22"/>
        </w:rPr>
        <w:t>………………</w:t>
      </w:r>
      <w:r w:rsidR="005515B6">
        <w:rPr>
          <w:rFonts w:ascii="Calibri" w:hAnsi="Calibri"/>
          <w:sz w:val="22"/>
          <w:szCs w:val="22"/>
        </w:rPr>
        <w:t xml:space="preserve">, </w:t>
      </w:r>
      <w:r w:rsidR="00D50B85" w:rsidRPr="00D50B85">
        <w:rPr>
          <w:rFonts w:ascii="Calibri" w:hAnsi="Calibri"/>
          <w:sz w:val="22"/>
          <w:szCs w:val="22"/>
        </w:rPr>
        <w:t xml:space="preserve">telefon </w:t>
      </w:r>
      <w:proofErr w:type="gramStart"/>
      <w:r w:rsidR="00AE28CF">
        <w:rPr>
          <w:rFonts w:ascii="Calibri" w:hAnsi="Calibri"/>
          <w:sz w:val="22"/>
          <w:szCs w:val="22"/>
        </w:rPr>
        <w:t>……………..</w:t>
      </w:r>
      <w:r w:rsidR="00D50B85" w:rsidRPr="00D50B85">
        <w:rPr>
          <w:rFonts w:ascii="Calibri" w:hAnsi="Calibri"/>
          <w:sz w:val="22"/>
          <w:szCs w:val="22"/>
        </w:rPr>
        <w:t>,</w:t>
      </w:r>
      <w:proofErr w:type="gramEnd"/>
      <w:r w:rsidR="00D50B85" w:rsidRPr="00D50B85">
        <w:rPr>
          <w:rFonts w:ascii="Calibri" w:hAnsi="Calibri"/>
          <w:sz w:val="22"/>
          <w:szCs w:val="22"/>
        </w:rPr>
        <w:t xml:space="preserve"> fax</w:t>
      </w:r>
      <w:r w:rsidR="005515B6">
        <w:rPr>
          <w:rFonts w:ascii="Calibri" w:hAnsi="Calibri"/>
          <w:sz w:val="22"/>
          <w:szCs w:val="22"/>
        </w:rPr>
        <w:t xml:space="preserve"> </w:t>
      </w:r>
      <w:r w:rsidR="00AE28CF">
        <w:rPr>
          <w:rFonts w:ascii="Calibri" w:hAnsi="Calibri"/>
          <w:sz w:val="22"/>
          <w:szCs w:val="22"/>
        </w:rPr>
        <w:t>………..</w:t>
      </w:r>
      <w:r w:rsidR="00D50B85" w:rsidRPr="00D50B85">
        <w:rPr>
          <w:rFonts w:ascii="Calibri" w:hAnsi="Calibri"/>
          <w:sz w:val="22"/>
          <w:szCs w:val="22"/>
        </w:rPr>
        <w:t xml:space="preserve">, e-mail: </w:t>
      </w:r>
      <w:r w:rsidR="00AE28CF">
        <w:rPr>
          <w:rFonts w:ascii="Calibri" w:hAnsi="Calibri"/>
          <w:sz w:val="22"/>
          <w:szCs w:val="22"/>
        </w:rPr>
        <w:t>………..</w:t>
      </w:r>
      <w:r w:rsidR="00D50B85" w:rsidRPr="00D50B85">
        <w:rPr>
          <w:rFonts w:ascii="Calibri" w:hAnsi="Calibri"/>
          <w:sz w:val="22"/>
          <w:szCs w:val="22"/>
        </w:rPr>
        <w:t>, cont IBAN</w:t>
      </w:r>
      <w:r w:rsidR="005515B6">
        <w:rPr>
          <w:rFonts w:ascii="Calibri" w:hAnsi="Calibri"/>
          <w:sz w:val="22"/>
          <w:szCs w:val="22"/>
        </w:rPr>
        <w:t xml:space="preserve"> </w:t>
      </w:r>
      <w:r w:rsidR="00AE28CF">
        <w:rPr>
          <w:rFonts w:ascii="Calibri" w:hAnsi="Calibri"/>
          <w:sz w:val="22"/>
          <w:szCs w:val="22"/>
        </w:rPr>
        <w:t>………………</w:t>
      </w:r>
      <w:r w:rsidR="00D50B85" w:rsidRPr="00D50B85">
        <w:rPr>
          <w:rFonts w:ascii="Calibri" w:hAnsi="Calibri"/>
          <w:sz w:val="22"/>
          <w:szCs w:val="22"/>
        </w:rPr>
        <w:t xml:space="preserve">, deschis la  </w:t>
      </w:r>
      <w:r w:rsidR="00AE28CF">
        <w:rPr>
          <w:rFonts w:ascii="Calibri" w:hAnsi="Calibri"/>
          <w:sz w:val="22"/>
          <w:szCs w:val="22"/>
        </w:rPr>
        <w:t>……………</w:t>
      </w:r>
      <w:r w:rsidR="00D50B85" w:rsidRPr="00D50B85">
        <w:rPr>
          <w:rFonts w:ascii="Calibri" w:hAnsi="Calibri"/>
          <w:sz w:val="22"/>
          <w:szCs w:val="22"/>
        </w:rPr>
        <w:t xml:space="preserve">, </w:t>
      </w:r>
      <w:r w:rsidR="00D50B85" w:rsidRPr="00D50B85">
        <w:rPr>
          <w:rFonts w:ascii="Calibri" w:hAnsi="Calibri"/>
          <w:b/>
          <w:sz w:val="22"/>
          <w:szCs w:val="22"/>
        </w:rPr>
        <w:t xml:space="preserve">reprezentată prin dna </w:t>
      </w:r>
      <w:r w:rsidR="00AE28CF">
        <w:rPr>
          <w:rFonts w:ascii="Calibri" w:hAnsi="Calibri"/>
          <w:b/>
          <w:sz w:val="22"/>
          <w:szCs w:val="22"/>
        </w:rPr>
        <w:t>…………..</w:t>
      </w:r>
      <w:r w:rsidR="00D50B85" w:rsidRPr="00D50B85">
        <w:rPr>
          <w:rFonts w:ascii="Calibri" w:hAnsi="Calibri"/>
          <w:b/>
          <w:sz w:val="22"/>
          <w:szCs w:val="22"/>
        </w:rPr>
        <w:t xml:space="preserve"> - Director </w:t>
      </w:r>
      <w:r w:rsidR="002B2C0A">
        <w:rPr>
          <w:rFonts w:ascii="Calibri" w:hAnsi="Calibri"/>
          <w:b/>
          <w:sz w:val="22"/>
          <w:szCs w:val="22"/>
        </w:rPr>
        <w:t>Excutiv</w:t>
      </w:r>
      <w:r w:rsidR="00D50B85" w:rsidRPr="00D50B85">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proofErr w:type="gramStart"/>
      <w:r w:rsidR="00A46866">
        <w:rPr>
          <w:rFonts w:ascii="Calibri" w:hAnsi="Calibri"/>
          <w:sz w:val="22"/>
          <w:szCs w:val="22"/>
        </w:rPr>
        <w:t>,  pe</w:t>
      </w:r>
      <w:proofErr w:type="gramEnd"/>
      <w:r w:rsidR="00A46866">
        <w:rPr>
          <w:rFonts w:ascii="Calibri" w:hAnsi="Calibri"/>
          <w:sz w:val="22"/>
          <w:szCs w:val="22"/>
        </w:rPr>
        <w:t xml:space="preserv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Pr="00DD2516">
        <w:rPr>
          <w:rFonts w:ascii="Calibri" w:hAnsi="Calibri" w:cs="Calibri"/>
          <w:sz w:val="22"/>
          <w:szCs w:val="22"/>
          <w:lang w:val="fr-FR"/>
        </w:rPr>
        <w:t>nd</w:t>
      </w:r>
      <w:proofErr w:type="gramEnd"/>
      <w:r w:rsidRPr="00DD2516">
        <w:rPr>
          <w:rFonts w:ascii="Calibri" w:hAnsi="Calibri" w:cs="Calibri"/>
          <w:sz w:val="22"/>
          <w:szCs w:val="22"/>
          <w:lang w:val="fr-FR"/>
        </w:rPr>
        <w:t xml:space="preserve"> în vedere faptul că :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lastRenderedPageBreak/>
        <w:t>conflict de interese</w:t>
      </w:r>
      <w:r w:rsidRPr="00DD2516">
        <w:rPr>
          <w:rFonts w:ascii="Calibri" w:hAnsi="Calibri"/>
          <w:sz w:val="22"/>
          <w:szCs w:val="22"/>
          <w:lang w:val="fr-FR"/>
        </w:rPr>
        <w:t>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color w:val="auto"/>
          <w:sz w:val="22"/>
          <w:szCs w:val="22"/>
          <w:lang w:val="ro-RO"/>
        </w:rPr>
      </w:pPr>
      <w:r w:rsidRPr="00DD2516">
        <w:rPr>
          <w:rFonts w:ascii="Calibri" w:hAnsi="Calibri"/>
          <w:b/>
          <w:i/>
          <w:color w:val="auto"/>
          <w:sz w:val="22"/>
          <w:szCs w:val="22"/>
          <w:lang w:val="ro-RO"/>
        </w:rPr>
        <w:t>despăgubire generală</w:t>
      </w:r>
      <w:r w:rsidRPr="00DD2516">
        <w:rPr>
          <w:rFonts w:ascii="Calibri" w:hAnsi="Calibri"/>
          <w:color w:val="auto"/>
          <w:sz w:val="22"/>
          <w:szCs w:val="22"/>
          <w:lang w:val="ro-RO"/>
        </w:rPr>
        <w:t>: suma, neprevăzută expres în contractul de servicii, care este acordată de către instanţa de judecată sau este convenită de către părţi ca şi despăgubire plătibilă părţii prejudiciate în urma încălcării contractului de prestări s</w:t>
      </w:r>
      <w:r w:rsidR="00F96EBD">
        <w:rPr>
          <w:rFonts w:ascii="Calibri" w:hAnsi="Calibri"/>
          <w:color w:val="auto"/>
          <w:sz w:val="22"/>
          <w:szCs w:val="22"/>
          <w:lang w:val="ro-RO"/>
        </w:rPr>
        <w:t>ervicii de către cealaltă parte;</w:t>
      </w:r>
      <w:r w:rsidRPr="00DD2516">
        <w:rPr>
          <w:rFonts w:ascii="Calibri" w:hAnsi="Calibri"/>
          <w:color w:val="auto"/>
          <w:sz w:val="22"/>
          <w:szCs w:val="22"/>
          <w:lang w:val="ro-RO"/>
        </w:rPr>
        <w:t xml:space="preserve">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DD2516" w:rsidRDefault="00231810" w:rsidP="00D4574B">
      <w:pPr>
        <w:pStyle w:val="DefaultText"/>
        <w:jc w:val="both"/>
        <w:rPr>
          <w:rFonts w:ascii="Calibri" w:hAnsi="Calibri"/>
          <w:sz w:val="22"/>
          <w:szCs w:val="22"/>
          <w:lang w:val="it-IT"/>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sidRPr="002B2C0A">
        <w:rPr>
          <w:rFonts w:ascii="Calibri" w:hAnsi="Calibri"/>
          <w:b/>
          <w:sz w:val="22"/>
          <w:szCs w:val="22"/>
        </w:rPr>
        <w:t>:</w:t>
      </w:r>
      <w:r w:rsidR="00DB69EF" w:rsidRPr="002B2C0A">
        <w:rPr>
          <w:rFonts w:ascii="Calibri" w:hAnsi="Calibri"/>
          <w:b/>
          <w:sz w:val="22"/>
          <w:szCs w:val="22"/>
        </w:rPr>
        <w:t xml:space="preserve"> “</w:t>
      </w:r>
      <w:r w:rsidR="00AE28CF" w:rsidRPr="00AE28CF">
        <w:rPr>
          <w:rFonts w:ascii="Calibri" w:hAnsi="Calibri"/>
          <w:b/>
          <w:sz w:val="22"/>
          <w:szCs w:val="22"/>
        </w:rPr>
        <w:t>Servicii de formare profesională în scopul actualizării cunoștințelor personalului de pază</w:t>
      </w:r>
      <w:r w:rsidR="00DB69EF" w:rsidRPr="002B2C0A">
        <w:rPr>
          <w:rFonts w:ascii="Calibri" w:eastAsia="Calibri" w:hAnsi="Calibri" w:cs="Calibri"/>
          <w:b/>
          <w:bCs/>
          <w:iCs/>
          <w:sz w:val="22"/>
          <w:szCs w:val="22"/>
          <w:lang w:val="ro-RO" w:eastAsia="en-US"/>
        </w:rPr>
        <w:t>,”</w:t>
      </w:r>
      <w:r w:rsidR="00DB69EF">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lastRenderedPageBreak/>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AE28CF">
        <w:rPr>
          <w:rFonts w:ascii="Calibri" w:hAnsi="Calibri" w:cstheme="minorHAnsi"/>
          <w:sz w:val="22"/>
          <w:szCs w:val="22"/>
          <w:lang w:val="ro-RO"/>
        </w:rPr>
        <w:t xml:space="preserve"> </w:t>
      </w:r>
      <w:r w:rsidR="00AE28CF" w:rsidRPr="00AE28CF">
        <w:rPr>
          <w:rFonts w:ascii="Calibri" w:hAnsi="Calibri" w:cstheme="minorHAnsi"/>
          <w:sz w:val="22"/>
          <w:szCs w:val="22"/>
          <w:lang w:val="ro-RO"/>
        </w:rPr>
        <w:t>124647/04.12.2020</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AE28CF">
        <w:rPr>
          <w:rFonts w:ascii="Calibri" w:hAnsi="Calibri" w:cstheme="minorHAnsi"/>
          <w:sz w:val="22"/>
          <w:szCs w:val="22"/>
          <w:lang w:val="ro-RO"/>
        </w:rPr>
        <w:t>................</w:t>
      </w:r>
      <w:r w:rsidR="002B2C0A">
        <w:rPr>
          <w:rFonts w:ascii="Calibri" w:hAnsi="Calibri" w:cstheme="minorHAnsi"/>
          <w:sz w:val="22"/>
          <w:szCs w:val="22"/>
          <w:lang w:val="ro-RO"/>
        </w:rPr>
        <w:t>)</w:t>
      </w:r>
      <w:r w:rsidR="00B26213">
        <w:rPr>
          <w:rFonts w:ascii="Calibri" w:hAnsi="Calibri" w:cstheme="minorHAnsi"/>
          <w:sz w:val="22"/>
          <w:szCs w:val="22"/>
          <w:lang w:val="ro-RO"/>
        </w:rPr>
        <w:t xml:space="preserve"> si a raspunsului la solicitarile pentru clarificari</w:t>
      </w:r>
      <w:r w:rsidR="00A2713F">
        <w:rPr>
          <w:rFonts w:ascii="Calibri" w:hAnsi="Calibri" w:cstheme="minorHAnsi"/>
          <w:sz w:val="22"/>
          <w:szCs w:val="22"/>
          <w:lang w:val="ro-RO"/>
        </w:rPr>
        <w:t xml:space="preserve"> (nr. </w:t>
      </w:r>
      <w:r w:rsidR="00AE28CF">
        <w:rPr>
          <w:rFonts w:ascii="Calibri" w:hAnsi="Calibri" w:cstheme="minorHAnsi"/>
          <w:sz w:val="22"/>
          <w:szCs w:val="22"/>
          <w:lang w:val="ro-RO"/>
        </w:rPr>
        <w:t>..............</w:t>
      </w:r>
      <w:r w:rsidR="00A2713F">
        <w:rPr>
          <w:rFonts w:ascii="Calibri" w:hAnsi="Calibri" w:cstheme="minorHAnsi"/>
          <w:sz w:val="22"/>
          <w:szCs w:val="22"/>
          <w:lang w:val="ro-RO"/>
        </w:rPr>
        <w:t>)</w:t>
      </w:r>
      <w:r w:rsidR="00AE28CF">
        <w:rPr>
          <w:rFonts w:ascii="Calibri" w:hAnsi="Calibri" w:cstheme="minorHAnsi"/>
          <w:sz w:val="22"/>
          <w:szCs w:val="22"/>
          <w:lang w:val="ro-RO"/>
        </w:rPr>
        <w:t>, dupa caz</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231810" w:rsidRPr="00DD2516" w:rsidRDefault="0023181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AE28CF">
        <w:rPr>
          <w:rFonts w:ascii="Calibri" w:hAnsi="Calibri"/>
          <w:b/>
          <w:sz w:val="22"/>
          <w:szCs w:val="22"/>
          <w:lang w:val="it-IT"/>
        </w:rPr>
        <w:t>...........</w:t>
      </w:r>
      <w:r w:rsidR="00A2713F" w:rsidRPr="00A2713F">
        <w:rPr>
          <w:rFonts w:ascii="Calibri" w:hAnsi="Calibri"/>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B69EF">
        <w:rPr>
          <w:rFonts w:ascii="Calibri" w:hAnsi="Calibri"/>
          <w:sz w:val="22"/>
          <w:szCs w:val="22"/>
          <w:lang w:val="it-IT"/>
        </w:rPr>
        <w:t>pentru un numar de</w:t>
      </w:r>
      <w:r w:rsidR="00AE28CF">
        <w:rPr>
          <w:rFonts w:ascii="Calibri" w:hAnsi="Calibri"/>
          <w:sz w:val="22"/>
          <w:szCs w:val="22"/>
          <w:lang w:val="it-IT"/>
        </w:rPr>
        <w:t xml:space="preserve"> 623 salariati</w:t>
      </w:r>
      <w:r w:rsidR="00A2713F">
        <w:rPr>
          <w:rFonts w:ascii="Calibri" w:hAnsi="Calibri"/>
          <w:sz w:val="22"/>
          <w:szCs w:val="22"/>
          <w:lang w:val="it-IT"/>
        </w:rPr>
        <w:t xml:space="preserve"> (</w:t>
      </w:r>
      <w:r w:rsidR="002C054B">
        <w:rPr>
          <w:rFonts w:ascii="Calibri" w:hAnsi="Calibri"/>
          <w:sz w:val="22"/>
          <w:szCs w:val="22"/>
          <w:lang w:val="it-IT"/>
        </w:rPr>
        <w:t>participanti</w:t>
      </w:r>
      <w:r w:rsidR="00A2713F">
        <w:rPr>
          <w:rFonts w:ascii="Calibri" w:hAnsi="Calibri"/>
          <w:sz w:val="22"/>
          <w:szCs w:val="22"/>
          <w:lang w:val="it-IT"/>
        </w:rPr>
        <w:t>)</w:t>
      </w:r>
      <w:r w:rsidR="00E30781">
        <w:rPr>
          <w:rFonts w:ascii="Calibri" w:hAnsi="Calibri"/>
          <w:sz w:val="22"/>
          <w:szCs w:val="22"/>
          <w:lang w:val="it-IT"/>
        </w:rPr>
        <w:t>. P</w:t>
      </w:r>
      <w:r w:rsidR="00925F20">
        <w:rPr>
          <w:rFonts w:ascii="Calibri" w:hAnsi="Calibri"/>
          <w:sz w:val="22"/>
          <w:szCs w:val="22"/>
          <w:lang w:val="it-IT"/>
        </w:rPr>
        <w:t>ret</w:t>
      </w:r>
      <w:r w:rsidR="00BA118F">
        <w:rPr>
          <w:rFonts w:ascii="Calibri" w:hAnsi="Calibri"/>
          <w:sz w:val="22"/>
          <w:szCs w:val="22"/>
          <w:lang w:val="it-IT"/>
        </w:rPr>
        <w:t xml:space="preserve">ul unitar: </w:t>
      </w:r>
      <w:r w:rsidR="00AE28CF">
        <w:rPr>
          <w:rFonts w:ascii="Calibri" w:hAnsi="Calibri"/>
          <w:sz w:val="22"/>
          <w:szCs w:val="22"/>
          <w:lang w:val="it-IT"/>
        </w:rPr>
        <w:t>..............</w:t>
      </w:r>
      <w:r w:rsidR="00A2713F" w:rsidRPr="00A2713F">
        <w:rPr>
          <w:rFonts w:ascii="Calibri" w:hAnsi="Calibri"/>
          <w:sz w:val="22"/>
          <w:szCs w:val="22"/>
          <w:lang w:val="it-IT"/>
        </w:rPr>
        <w:t xml:space="preserve"> </w:t>
      </w:r>
      <w:r w:rsidR="00B26213">
        <w:rPr>
          <w:rFonts w:ascii="Calibri" w:hAnsi="Calibri"/>
          <w:sz w:val="22"/>
          <w:szCs w:val="22"/>
          <w:lang w:val="it-IT"/>
        </w:rPr>
        <w:t>lei</w:t>
      </w:r>
      <w:r w:rsidR="00BA118F">
        <w:rPr>
          <w:rFonts w:ascii="Calibri" w:hAnsi="Calibri"/>
          <w:sz w:val="22"/>
          <w:szCs w:val="22"/>
          <w:lang w:val="it-IT"/>
        </w:rPr>
        <w:t>/</w:t>
      </w:r>
      <w:r w:rsidR="00AE28CF">
        <w:rPr>
          <w:rFonts w:ascii="Calibri" w:hAnsi="Calibri"/>
          <w:sz w:val="22"/>
          <w:szCs w:val="22"/>
          <w:lang w:val="it-IT"/>
        </w:rPr>
        <w:t>s</w:t>
      </w:r>
      <w:r w:rsidR="002C054B">
        <w:rPr>
          <w:rFonts w:ascii="Calibri" w:hAnsi="Calibri"/>
          <w:sz w:val="22"/>
          <w:szCs w:val="22"/>
          <w:lang w:val="it-IT"/>
        </w:rPr>
        <w:t>alariat/participant</w:t>
      </w:r>
      <w:r w:rsidR="00464E49">
        <w:rPr>
          <w:rFonts w:ascii="Calibri" w:hAnsi="Calibri"/>
          <w:sz w:val="22"/>
          <w:szCs w:val="22"/>
          <w:lang w:val="it-IT"/>
        </w:rPr>
        <w:t xml:space="preserve"> </w:t>
      </w:r>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8942E6">
        <w:rPr>
          <w:rFonts w:ascii="Calibri" w:hAnsi="Calibri"/>
          <w:sz w:val="22"/>
          <w:szCs w:val="22"/>
          <w:lang w:val="it-IT"/>
        </w:rPr>
        <w:t xml:space="preserve"> se va stabili in functie de numarul</w:t>
      </w:r>
      <w:r w:rsidR="00AE28CF">
        <w:rPr>
          <w:rFonts w:ascii="Calibri" w:hAnsi="Calibri"/>
          <w:sz w:val="22"/>
          <w:szCs w:val="22"/>
          <w:lang w:val="it-IT"/>
        </w:rPr>
        <w:t xml:space="preserve"> exact al salariatilor</w:t>
      </w:r>
      <w:r w:rsidR="008942E6" w:rsidRPr="008942E6">
        <w:rPr>
          <w:rFonts w:ascii="Calibri" w:hAnsi="Calibri"/>
          <w:sz w:val="22"/>
          <w:szCs w:val="22"/>
          <w:lang w:val="it-IT"/>
        </w:rPr>
        <w:t xml:space="preserve">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p>
    <w:p w:rsidR="004D0639" w:rsidRDefault="004D0639" w:rsidP="00037598">
      <w:pPr>
        <w:pStyle w:val="DefaultText"/>
        <w:jc w:val="both"/>
        <w:rPr>
          <w:rFonts w:ascii="Calibri" w:hAnsi="Calibri"/>
          <w:sz w:val="22"/>
          <w:szCs w:val="22"/>
          <w:lang w:val="it-IT"/>
        </w:rPr>
      </w:pPr>
      <w:r>
        <w:rPr>
          <w:rFonts w:ascii="Calibri" w:hAnsi="Calibri"/>
          <w:sz w:val="22"/>
          <w:szCs w:val="22"/>
          <w:lang w:val="it-IT"/>
        </w:rPr>
        <w:t>5.2</w:t>
      </w:r>
      <w:bookmarkStart w:id="0" w:name="_GoBack"/>
      <w:r>
        <w:rPr>
          <w:rFonts w:ascii="Calibri" w:hAnsi="Calibri"/>
          <w:sz w:val="22"/>
          <w:szCs w:val="22"/>
          <w:lang w:val="it-IT"/>
        </w:rPr>
        <w:t xml:space="preserve">. Pret Lot 1: ........ lei, fara tva; pret lot 2: ...... lei, fara tva; pret lot 3: ...... lei, fara tva; pret lot 4: ...... lei, fara tva; pret lot 5: ...... lei, fara tva; pret lot 6: ....... lei, fara tva; pret lot 7: ....... lei, fara tva; pret lot 8: ...... lei, fara tva; pret lot 9: ....... lei, fara tva; pret lot 10: ......lei, fara tva; pret lot 11: ...... lei, fara tva; pret lot 12: ....... lei, fara tva. </w:t>
      </w:r>
    </w:p>
    <w:bookmarkEnd w:id="0"/>
    <w:p w:rsidR="00AE28CF" w:rsidRDefault="004D0639" w:rsidP="00037598">
      <w:pPr>
        <w:pStyle w:val="DefaultText"/>
        <w:jc w:val="both"/>
        <w:rPr>
          <w:rFonts w:ascii="Calibri" w:hAnsi="Calibri"/>
          <w:sz w:val="22"/>
          <w:szCs w:val="22"/>
          <w:lang w:val="it-IT"/>
        </w:rPr>
      </w:pPr>
      <w:r>
        <w:rPr>
          <w:rFonts w:ascii="Calibri" w:hAnsi="Calibri"/>
          <w:sz w:val="22"/>
          <w:szCs w:val="22"/>
          <w:lang w:val="it-IT"/>
        </w:rPr>
        <w:t>5.2</w:t>
      </w:r>
      <w:r w:rsidR="00AE28CF">
        <w:rPr>
          <w:rFonts w:ascii="Calibri" w:hAnsi="Calibri"/>
          <w:sz w:val="22"/>
          <w:szCs w:val="22"/>
          <w:lang w:val="it-IT"/>
        </w:rPr>
        <w:t xml:space="preserve">.1. </w:t>
      </w:r>
      <w:r w:rsidR="002C054B" w:rsidRPr="002C054B">
        <w:rPr>
          <w:rFonts w:ascii="Calibri" w:hAnsi="Calibri"/>
          <w:sz w:val="22"/>
          <w:szCs w:val="22"/>
          <w:lang w:val="it-IT"/>
        </w:rPr>
        <w:t xml:space="preserve">Cei 623 de </w:t>
      </w:r>
      <w:r w:rsidR="002C054B">
        <w:rPr>
          <w:rFonts w:ascii="Calibri" w:hAnsi="Calibri"/>
          <w:sz w:val="22"/>
          <w:szCs w:val="22"/>
          <w:lang w:val="it-IT"/>
        </w:rPr>
        <w:t xml:space="preserve">salariati (participanti) </w:t>
      </w:r>
      <w:r w:rsidR="002C054B" w:rsidRPr="002C054B">
        <w:rPr>
          <w:rFonts w:ascii="Calibri" w:hAnsi="Calibri"/>
          <w:sz w:val="22"/>
          <w:szCs w:val="22"/>
          <w:lang w:val="it-IT"/>
        </w:rPr>
        <w:t>vor fi repartizati in 12 loturi</w:t>
      </w:r>
      <w:r w:rsidR="002C054B">
        <w:rPr>
          <w:rFonts w:ascii="Calibri" w:hAnsi="Calibri"/>
          <w:sz w:val="22"/>
          <w:szCs w:val="22"/>
          <w:lang w:val="it-IT"/>
        </w:rPr>
        <w:t>, dupa cum urmeaza:</w:t>
      </w:r>
    </w:p>
    <w:p w:rsidR="002C054B" w:rsidRPr="002C054B" w:rsidRDefault="002C054B" w:rsidP="002C054B">
      <w:pPr>
        <w:pStyle w:val="DefaultText"/>
        <w:jc w:val="both"/>
        <w:rPr>
          <w:rFonts w:ascii="Calibri" w:hAnsi="Calibri"/>
          <w:sz w:val="22"/>
          <w:szCs w:val="22"/>
          <w:lang w:val="it-IT"/>
        </w:rPr>
      </w:pPr>
      <w:r w:rsidRPr="002C054B">
        <w:rPr>
          <w:rFonts w:ascii="Calibri" w:hAnsi="Calibri"/>
          <w:b/>
          <w:sz w:val="22"/>
          <w:szCs w:val="22"/>
          <w:lang w:val="it-IT"/>
        </w:rPr>
        <w:t>a).</w:t>
      </w:r>
      <w:r>
        <w:rPr>
          <w:rFonts w:ascii="Calibri" w:hAnsi="Calibri"/>
          <w:sz w:val="22"/>
          <w:szCs w:val="22"/>
          <w:lang w:val="it-IT"/>
        </w:rPr>
        <w:t xml:space="preserve"> </w:t>
      </w:r>
      <w:r w:rsidRPr="002C054B">
        <w:rPr>
          <w:rFonts w:ascii="Calibri" w:hAnsi="Calibri"/>
          <w:sz w:val="22"/>
          <w:szCs w:val="22"/>
          <w:lang w:val="it-IT"/>
        </w:rPr>
        <w:t>SH Bistrița : total maxim 128 participanți, repartizați estimativ astfel:</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1 – Loc de desfășurare: SH Bistrița, Str. Locotenent Drăghiescu, nr. 13, Piatra Neamț</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5 serii a câte 9-13 salariați = 53 persoane</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 xml:space="preserve">Lot 2 – Loc de desfășurare: UHE Bacău, UHE Bacău, Str. Lunca Bistriței nr.5, Bacău </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5 serii a câte 13-17 salariați = 75 persoane</w:t>
      </w:r>
    </w:p>
    <w:p w:rsidR="002C054B" w:rsidRPr="002C054B" w:rsidRDefault="002C054B" w:rsidP="002C054B">
      <w:pPr>
        <w:pStyle w:val="DefaultText"/>
        <w:jc w:val="both"/>
        <w:rPr>
          <w:rFonts w:ascii="Calibri" w:hAnsi="Calibri"/>
          <w:sz w:val="22"/>
          <w:szCs w:val="22"/>
          <w:lang w:val="it-IT"/>
        </w:rPr>
      </w:pPr>
      <w:r w:rsidRPr="002C054B">
        <w:rPr>
          <w:rFonts w:ascii="Calibri" w:hAnsi="Calibri"/>
          <w:b/>
          <w:sz w:val="22"/>
          <w:szCs w:val="22"/>
          <w:lang w:val="it-IT"/>
        </w:rPr>
        <w:t>b).</w:t>
      </w:r>
      <w:r>
        <w:rPr>
          <w:rFonts w:ascii="Calibri" w:hAnsi="Calibri"/>
          <w:sz w:val="22"/>
          <w:szCs w:val="22"/>
          <w:lang w:val="it-IT"/>
        </w:rPr>
        <w:t xml:space="preserve"> </w:t>
      </w:r>
      <w:r w:rsidRPr="002C054B">
        <w:rPr>
          <w:rFonts w:ascii="Calibri" w:hAnsi="Calibri"/>
          <w:sz w:val="22"/>
          <w:szCs w:val="22"/>
          <w:lang w:val="it-IT"/>
        </w:rPr>
        <w:t>SH Cluj: total maxim 35 participanți, repartizați estimativ astfel:</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3 – Loc de desfășurare: SH Cluj, Str. Taberei nr. 1,  Cluj- Napoca, jud. Cluj</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3 serii a câte 10-15 salariați = 35 persoane</w:t>
      </w:r>
    </w:p>
    <w:p w:rsidR="002C054B" w:rsidRPr="002C054B" w:rsidRDefault="002C054B" w:rsidP="002C054B">
      <w:pPr>
        <w:pStyle w:val="DefaultText"/>
        <w:jc w:val="both"/>
        <w:rPr>
          <w:rFonts w:ascii="Calibri" w:hAnsi="Calibri"/>
          <w:sz w:val="22"/>
          <w:szCs w:val="22"/>
          <w:lang w:val="it-IT"/>
        </w:rPr>
      </w:pPr>
      <w:r w:rsidRPr="002C054B">
        <w:rPr>
          <w:rFonts w:ascii="Calibri" w:hAnsi="Calibri"/>
          <w:b/>
          <w:sz w:val="22"/>
          <w:szCs w:val="22"/>
          <w:lang w:val="it-IT"/>
        </w:rPr>
        <w:t>c).</w:t>
      </w:r>
      <w:r>
        <w:rPr>
          <w:rFonts w:ascii="Calibri" w:hAnsi="Calibri"/>
          <w:sz w:val="22"/>
          <w:szCs w:val="22"/>
          <w:lang w:val="it-IT"/>
        </w:rPr>
        <w:t xml:space="preserve"> </w:t>
      </w:r>
      <w:r w:rsidRPr="002C054B">
        <w:rPr>
          <w:rFonts w:ascii="Calibri" w:hAnsi="Calibri"/>
          <w:sz w:val="22"/>
          <w:szCs w:val="22"/>
          <w:lang w:val="it-IT"/>
        </w:rPr>
        <w:t>SH Curtea de Argeş: total maxim 176 participanți, repartizați estimativ astfel:</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 xml:space="preserve">Lot 4 – Loc de desfăşurare: SH Curtea de Arges, B-dul Basarabilor nr. 82-84, Curtea de Argeș, jud. Argeș  </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5 serii a câte 15-20 salariați = 94 persoane</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 xml:space="preserve">Lot 5 – Loc de desfăşurare: UHE Câmpulung, str. Alexandru cel Bun 55, Câmpulung, jud. Argeș  </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3 serii a câte 12-15 salariați = 40 persoane</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6 – Loc de desfăşurare: UHE Buzău, Str. Dorin Pavel nr.1, Buzău, judeţul Buzău</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3 serii a câte 12-15 salariați = 42 persoane</w:t>
      </w:r>
    </w:p>
    <w:p w:rsidR="002C054B" w:rsidRPr="002C054B" w:rsidRDefault="002C054B" w:rsidP="002C054B">
      <w:pPr>
        <w:pStyle w:val="DefaultText"/>
        <w:jc w:val="both"/>
        <w:rPr>
          <w:rFonts w:ascii="Calibri" w:hAnsi="Calibri"/>
          <w:sz w:val="22"/>
          <w:szCs w:val="22"/>
          <w:lang w:val="it-IT"/>
        </w:rPr>
      </w:pPr>
      <w:r w:rsidRPr="002C054B">
        <w:rPr>
          <w:rFonts w:ascii="Calibri" w:hAnsi="Calibri"/>
          <w:b/>
          <w:sz w:val="22"/>
          <w:szCs w:val="22"/>
          <w:lang w:val="it-IT"/>
        </w:rPr>
        <w:t>d).</w:t>
      </w:r>
      <w:r>
        <w:rPr>
          <w:rFonts w:ascii="Calibri" w:hAnsi="Calibri"/>
          <w:sz w:val="22"/>
          <w:szCs w:val="22"/>
          <w:lang w:val="it-IT"/>
        </w:rPr>
        <w:t xml:space="preserve"> </w:t>
      </w:r>
      <w:r w:rsidRPr="002C054B">
        <w:rPr>
          <w:rFonts w:ascii="Calibri" w:hAnsi="Calibri"/>
          <w:sz w:val="22"/>
          <w:szCs w:val="22"/>
          <w:lang w:val="it-IT"/>
        </w:rPr>
        <w:t>SH Haţeg : total maxim 86 participanți, repartizați estimativ astfel:</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7 – Loc de desfășurare: SH Haţeg, Str.  Nicolae Titulescu   nr. 23,  Haţeg, jud. Hunedoara</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5 serii a câte 15-20 salariați = 86 persoane</w:t>
      </w:r>
    </w:p>
    <w:p w:rsidR="002C054B" w:rsidRPr="002C054B" w:rsidRDefault="002C054B" w:rsidP="002C054B">
      <w:pPr>
        <w:pStyle w:val="DefaultText"/>
        <w:jc w:val="both"/>
        <w:rPr>
          <w:rFonts w:ascii="Calibri" w:hAnsi="Calibri"/>
          <w:sz w:val="22"/>
          <w:szCs w:val="22"/>
          <w:lang w:val="it-IT"/>
        </w:rPr>
      </w:pPr>
      <w:r w:rsidRPr="002C054B">
        <w:rPr>
          <w:rFonts w:ascii="Calibri" w:hAnsi="Calibri"/>
          <w:b/>
          <w:sz w:val="22"/>
          <w:szCs w:val="22"/>
          <w:lang w:val="it-IT"/>
        </w:rPr>
        <w:t>e).</w:t>
      </w:r>
      <w:r>
        <w:rPr>
          <w:rFonts w:ascii="Calibri" w:hAnsi="Calibri"/>
          <w:sz w:val="22"/>
          <w:szCs w:val="22"/>
          <w:lang w:val="it-IT"/>
        </w:rPr>
        <w:t xml:space="preserve"> </w:t>
      </w:r>
      <w:r w:rsidRPr="002C054B">
        <w:rPr>
          <w:rFonts w:ascii="Calibri" w:hAnsi="Calibri"/>
          <w:sz w:val="22"/>
          <w:szCs w:val="22"/>
          <w:lang w:val="it-IT"/>
        </w:rPr>
        <w:t>SH Porțile de Fier: total maxim 35 participanți, repartizați estimativ astfel:</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8 – UHE Târgu Jiu, Str. Prelungirea Vasile Alecsandri nr.1, Târgu Jiu, judeţul Gorj</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3 serii a câte 10-15 salariați = 35 persoane</w:t>
      </w:r>
    </w:p>
    <w:p w:rsidR="002C054B" w:rsidRPr="002C054B" w:rsidRDefault="002C054B" w:rsidP="002C054B">
      <w:pPr>
        <w:pStyle w:val="DefaultText"/>
        <w:jc w:val="both"/>
        <w:rPr>
          <w:rFonts w:ascii="Calibri" w:hAnsi="Calibri"/>
          <w:sz w:val="22"/>
          <w:szCs w:val="22"/>
          <w:lang w:val="it-IT"/>
        </w:rPr>
      </w:pPr>
      <w:r w:rsidRPr="002C054B">
        <w:rPr>
          <w:rFonts w:ascii="Calibri" w:hAnsi="Calibri"/>
          <w:b/>
          <w:sz w:val="22"/>
          <w:szCs w:val="22"/>
          <w:lang w:val="it-IT"/>
        </w:rPr>
        <w:t>f).</w:t>
      </w:r>
      <w:r>
        <w:rPr>
          <w:rFonts w:ascii="Calibri" w:hAnsi="Calibri"/>
          <w:sz w:val="22"/>
          <w:szCs w:val="22"/>
          <w:lang w:val="it-IT"/>
        </w:rPr>
        <w:t xml:space="preserve"> </w:t>
      </w:r>
      <w:r w:rsidRPr="002C054B">
        <w:rPr>
          <w:rFonts w:ascii="Calibri" w:hAnsi="Calibri"/>
          <w:sz w:val="22"/>
          <w:szCs w:val="22"/>
          <w:lang w:val="it-IT"/>
        </w:rPr>
        <w:t>SH Râmnicu Vâlcea : total maxim 96 participanți, repartizați estimativ astfel:</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9 – Loc de desfășurare: SH Râmnicu Vâlcea, Str.  Decebal  nr.  11,  Râmnicu Vâlcea, jud. Vâlcea</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5 serii a câte 10-15 salariați = 58 persoane</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10 – Loc de desfășurare: UHE Slatina,  Str. Tudor Vladimirescu, nr. 158, Slatina, județul Olt</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3 serii a câte 10-15 salariați = 38 persoane</w:t>
      </w:r>
    </w:p>
    <w:p w:rsidR="002C054B" w:rsidRPr="002C054B" w:rsidRDefault="002C054B" w:rsidP="002C054B">
      <w:pPr>
        <w:pStyle w:val="DefaultText"/>
        <w:jc w:val="both"/>
        <w:rPr>
          <w:rFonts w:ascii="Calibri" w:hAnsi="Calibri"/>
          <w:sz w:val="22"/>
          <w:szCs w:val="22"/>
          <w:lang w:val="it-IT"/>
        </w:rPr>
      </w:pPr>
      <w:r w:rsidRPr="002C054B">
        <w:rPr>
          <w:rFonts w:ascii="Calibri" w:hAnsi="Calibri"/>
          <w:b/>
          <w:sz w:val="22"/>
          <w:szCs w:val="22"/>
          <w:lang w:val="it-IT"/>
        </w:rPr>
        <w:t>g).</w:t>
      </w:r>
      <w:r>
        <w:rPr>
          <w:rFonts w:ascii="Calibri" w:hAnsi="Calibri"/>
          <w:sz w:val="22"/>
          <w:szCs w:val="22"/>
          <w:lang w:val="it-IT"/>
        </w:rPr>
        <w:t xml:space="preserve"> </w:t>
      </w:r>
      <w:r w:rsidRPr="002C054B">
        <w:rPr>
          <w:rFonts w:ascii="Calibri" w:hAnsi="Calibri"/>
          <w:sz w:val="22"/>
          <w:szCs w:val="22"/>
          <w:lang w:val="it-IT"/>
        </w:rPr>
        <w:t>SH Sebeș: total maxim 67 participanți, repartizați estimativ astfel:</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11 – Loc de desfășurare: CHE Sebeş, Str. Alunului nr. 9, Sebeş, jud. Alba</w:t>
      </w:r>
    </w:p>
    <w:p w:rsidR="002C054B" w:rsidRP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3 serii a câte 9 – 11 salariați = 30 persoane</w:t>
      </w:r>
    </w:p>
    <w:p w:rsidR="002C054B" w:rsidRPr="002C054B" w:rsidRDefault="002C054B" w:rsidP="002C054B">
      <w:pPr>
        <w:pStyle w:val="DefaultText"/>
        <w:jc w:val="both"/>
        <w:rPr>
          <w:rFonts w:ascii="Calibri" w:hAnsi="Calibri"/>
          <w:sz w:val="22"/>
          <w:szCs w:val="22"/>
          <w:lang w:val="it-IT"/>
        </w:rPr>
      </w:pPr>
      <w:r>
        <w:rPr>
          <w:rFonts w:ascii="Calibri" w:hAnsi="Calibri"/>
          <w:sz w:val="22"/>
          <w:szCs w:val="22"/>
          <w:lang w:val="it-IT"/>
        </w:rPr>
        <w:t>•</w:t>
      </w:r>
      <w:r w:rsidRPr="002C054B">
        <w:rPr>
          <w:rFonts w:ascii="Calibri" w:hAnsi="Calibri"/>
          <w:sz w:val="22"/>
          <w:szCs w:val="22"/>
          <w:lang w:val="it-IT"/>
        </w:rPr>
        <w:t>Lot 12 – Loc de desfășurare: UHE Sibiu, Str. Rahova nr. 45, Sibiu, județul Sibiu</w:t>
      </w:r>
    </w:p>
    <w:p w:rsidR="002C054B" w:rsidRDefault="002C054B" w:rsidP="002C054B">
      <w:pPr>
        <w:pStyle w:val="DefaultText"/>
        <w:jc w:val="both"/>
        <w:rPr>
          <w:rFonts w:ascii="Calibri" w:hAnsi="Calibri"/>
          <w:sz w:val="22"/>
          <w:szCs w:val="22"/>
          <w:lang w:val="it-IT"/>
        </w:rPr>
      </w:pPr>
      <w:r w:rsidRPr="002C054B">
        <w:rPr>
          <w:rFonts w:ascii="Calibri" w:hAnsi="Calibri"/>
          <w:sz w:val="22"/>
          <w:szCs w:val="22"/>
          <w:lang w:val="it-IT"/>
        </w:rPr>
        <w:t>Participanți: 3 serii a câte 10-15 salariați = 37 persoane</w:t>
      </w:r>
    </w:p>
    <w:p w:rsidR="00D53524" w:rsidRPr="00DD2516" w:rsidRDefault="004D0639" w:rsidP="002C054B">
      <w:pPr>
        <w:pStyle w:val="DefaultText"/>
        <w:jc w:val="both"/>
        <w:rPr>
          <w:rFonts w:ascii="Calibri" w:hAnsi="Calibri"/>
          <w:sz w:val="22"/>
          <w:szCs w:val="22"/>
          <w:lang w:val="it-IT"/>
        </w:rPr>
      </w:pPr>
      <w:r>
        <w:rPr>
          <w:rFonts w:ascii="Calibri" w:hAnsi="Calibri"/>
          <w:sz w:val="22"/>
          <w:szCs w:val="22"/>
          <w:lang w:val="it-IT"/>
        </w:rPr>
        <w:t>5.2</w:t>
      </w:r>
      <w:r w:rsidR="00D53524">
        <w:rPr>
          <w:rFonts w:ascii="Calibri" w:hAnsi="Calibri"/>
          <w:sz w:val="22"/>
          <w:szCs w:val="22"/>
          <w:lang w:val="it-IT"/>
        </w:rPr>
        <w:t xml:space="preserve">.2. </w:t>
      </w:r>
      <w:r w:rsidR="00D53524" w:rsidRPr="00D53524">
        <w:rPr>
          <w:rFonts w:ascii="Calibri" w:hAnsi="Calibri"/>
          <w:sz w:val="22"/>
          <w:szCs w:val="22"/>
          <w:lang w:val="it-IT"/>
        </w:rPr>
        <w:t>Programul de instruire se va desfășu</w:t>
      </w:r>
      <w:r w:rsidR="00D53524">
        <w:rPr>
          <w:rFonts w:ascii="Calibri" w:hAnsi="Calibri"/>
          <w:sz w:val="22"/>
          <w:szCs w:val="22"/>
          <w:lang w:val="it-IT"/>
        </w:rPr>
        <w:t xml:space="preserve">ra pentru 12 loturi de cursanti </w:t>
      </w:r>
      <w:r w:rsidR="00D53524" w:rsidRPr="00D53524">
        <w:rPr>
          <w:rFonts w:ascii="Calibri" w:hAnsi="Calibri"/>
          <w:sz w:val="22"/>
          <w:szCs w:val="22"/>
          <w:lang w:val="it-IT"/>
        </w:rPr>
        <w:t xml:space="preserve">organizați în serii, conform estimări care poate suferi modificări în funcţie de necesităţile </w:t>
      </w:r>
      <w:r w:rsidR="00D53524">
        <w:rPr>
          <w:rFonts w:ascii="Calibri" w:hAnsi="Calibri"/>
          <w:sz w:val="22"/>
          <w:szCs w:val="22"/>
          <w:lang w:val="it-IT"/>
        </w:rPr>
        <w:t>achizitorului</w:t>
      </w:r>
      <w:r w:rsidR="00D53524" w:rsidRPr="00D53524">
        <w:rPr>
          <w:rFonts w:ascii="Calibri" w:hAnsi="Calibri"/>
          <w:sz w:val="22"/>
          <w:szCs w:val="22"/>
          <w:lang w:val="it-IT"/>
        </w:rPr>
        <w:t>.</w:t>
      </w:r>
    </w:p>
    <w:p w:rsidR="003924AC" w:rsidRDefault="004D0639" w:rsidP="003924AC">
      <w:pPr>
        <w:jc w:val="both"/>
        <w:rPr>
          <w:rFonts w:ascii="Calibri" w:hAnsi="Calibri"/>
          <w:sz w:val="22"/>
          <w:szCs w:val="22"/>
        </w:rPr>
      </w:pPr>
      <w:r>
        <w:rPr>
          <w:rFonts w:ascii="Calibri" w:hAnsi="Calibri"/>
          <w:sz w:val="22"/>
          <w:szCs w:val="22"/>
        </w:rPr>
        <w:t>5.3</w:t>
      </w:r>
      <w:r w:rsidR="00BA118F">
        <w:rPr>
          <w:rFonts w:ascii="Calibri" w:hAnsi="Calibri"/>
          <w:sz w:val="22"/>
          <w:szCs w:val="22"/>
        </w:rPr>
        <w:t>.</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4D0639" w:rsidP="003924AC">
      <w:pPr>
        <w:jc w:val="both"/>
        <w:rPr>
          <w:rFonts w:ascii="Calibri" w:hAnsi="Calibri"/>
          <w:sz w:val="22"/>
          <w:szCs w:val="22"/>
        </w:rPr>
      </w:pPr>
      <w:r>
        <w:rPr>
          <w:rFonts w:ascii="Calibri" w:hAnsi="Calibri"/>
          <w:sz w:val="22"/>
          <w:szCs w:val="22"/>
        </w:rPr>
        <w:t>5.4</w:t>
      </w:r>
      <w:r w:rsidR="00BA118F">
        <w:rPr>
          <w:rFonts w:ascii="Calibri" w:hAnsi="Calibri"/>
          <w:sz w:val="22"/>
          <w:szCs w:val="22"/>
        </w:rPr>
        <w:t xml:space="preserve">.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sidR="00BA118F">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w:t>
      </w:r>
      <w:r w:rsidR="00675DC3" w:rsidRPr="00DD2516">
        <w:rPr>
          <w:rFonts w:ascii="Calibri" w:hAnsi="Calibri"/>
          <w:sz w:val="22"/>
          <w:szCs w:val="22"/>
        </w:rPr>
        <w:lastRenderedPageBreak/>
        <w:t xml:space="preserve">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2C054B">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2C054B">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2C054B" w:rsidRPr="002C054B">
        <w:t xml:space="preserve"> </w:t>
      </w:r>
      <w:r w:rsidR="002C054B" w:rsidRPr="002C054B">
        <w:rPr>
          <w:rFonts w:ascii="Calibri" w:hAnsi="Calibri" w:cs="Calibri"/>
          <w:sz w:val="22"/>
          <w:szCs w:val="22"/>
          <w:lang w:val="pt-BR"/>
        </w:rPr>
        <w:t>124647/04.12.2020</w:t>
      </w:r>
      <w:r>
        <w:rPr>
          <w:rFonts w:ascii="Calibri" w:hAnsi="Calibri" w:cstheme="minorHAnsi"/>
          <w:sz w:val="22"/>
          <w:szCs w:val="22"/>
          <w:lang w:val="ro-RO"/>
        </w:rPr>
        <w:t>.</w:t>
      </w:r>
    </w:p>
    <w:p w:rsidR="00231810" w:rsidRPr="008573A7"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2C054B">
        <w:rPr>
          <w:rFonts w:ascii="Calibri" w:hAnsi="Calibri"/>
          <w:sz w:val="22"/>
          <w:szCs w:val="22"/>
          <w:lang w:val="pt-BR"/>
        </w:rPr>
        <w:t>...............</w:t>
      </w:r>
      <w:r w:rsidR="007E3E0A">
        <w:rPr>
          <w:rFonts w:ascii="Calibri" w:hAnsi="Calibri"/>
          <w:sz w:val="22"/>
          <w:szCs w:val="22"/>
          <w:lang w:val="pt-BR"/>
        </w:rPr>
        <w:t>, raspunsul la solicitarea pentru</w:t>
      </w:r>
      <w:r w:rsidR="0084526B">
        <w:rPr>
          <w:rFonts w:ascii="Calibri" w:hAnsi="Calibri"/>
          <w:sz w:val="22"/>
          <w:szCs w:val="22"/>
          <w:lang w:val="pt-BR"/>
        </w:rPr>
        <w:t xml:space="preserve"> clarificare inregistrat</w:t>
      </w:r>
      <w:r w:rsidR="007E3E0A">
        <w:rPr>
          <w:rFonts w:ascii="Calibri" w:hAnsi="Calibri"/>
          <w:sz w:val="22"/>
          <w:szCs w:val="22"/>
          <w:lang w:val="pt-BR"/>
        </w:rPr>
        <w:t xml:space="preserve"> la achizitor cu nr. </w:t>
      </w:r>
      <w:r w:rsidR="002C054B">
        <w:rPr>
          <w:rFonts w:ascii="Calibri" w:hAnsi="Calibri"/>
          <w:sz w:val="22"/>
          <w:szCs w:val="22"/>
          <w:lang w:val="pt-BR"/>
        </w:rPr>
        <w:t>.............</w:t>
      </w:r>
      <w:r w:rsidR="008E6AAC" w:rsidRPr="008573A7">
        <w:rPr>
          <w:rFonts w:ascii="Calibri" w:hAnsi="Calibri"/>
          <w:sz w:val="22"/>
          <w:szCs w:val="22"/>
          <w:lang w:val="pt-BR"/>
        </w:rPr>
        <w:t>)</w:t>
      </w:r>
      <w:r w:rsidR="002C054B">
        <w:rPr>
          <w:rFonts w:ascii="Calibri" w:hAnsi="Calibri"/>
          <w:sz w:val="22"/>
          <w:szCs w:val="22"/>
          <w:lang w:val="pt-BR"/>
        </w:rPr>
        <w:t>, daca este cazul.</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1" w:name="_Toc100720522"/>
      <w:bookmarkStart w:id="2" w:name="_Toc100720846"/>
      <w:bookmarkStart w:id="3" w:name="_Toc100721215"/>
      <w:bookmarkStart w:id="4" w:name="_Toc100721680"/>
      <w:bookmarkStart w:id="5" w:name="_Toc100721820"/>
      <w:bookmarkStart w:id="6" w:name="_Toc100722162"/>
      <w:bookmarkStart w:id="7" w:name="_Toc100723419"/>
      <w:bookmarkStart w:id="8" w:name="_Toc100730508"/>
      <w:bookmarkStart w:id="9" w:name="_Toc100730566"/>
      <w:bookmarkStart w:id="10" w:name="_Toc101765374"/>
      <w:bookmarkStart w:id="11" w:name="_Toc102188729"/>
      <w:bookmarkStart w:id="12" w:name="_Toc102200204"/>
      <w:bookmarkStart w:id="13" w:name="_Toc102967523"/>
      <w:bookmarkStart w:id="14" w:name="_Toc102967716"/>
      <w:bookmarkStart w:id="15" w:name="_Toc102968077"/>
      <w:bookmarkStart w:id="16" w:name="_Toc102968232"/>
      <w:bookmarkStart w:id="17"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8" w:name="_Toc257880186"/>
      <w:bookmarkStart w:id="19" w:name="_Toc270940249"/>
      <w:bookmarkStart w:id="20" w:name="_Toc270940931"/>
      <w:bookmarkStart w:id="21" w:name="_Toc270941054"/>
      <w:bookmarkStart w:id="22" w:name="_Toc271710442"/>
      <w:bookmarkStart w:id="23" w:name="_Toc274126113"/>
      <w:bookmarkStart w:id="24" w:name="_Toc285009952"/>
      <w:bookmarkStart w:id="25" w:name="_Toc285189204"/>
      <w:bookmarkStart w:id="26" w:name="_Toc288474997"/>
      <w:bookmarkStart w:id="27" w:name="_Toc288475228"/>
      <w:bookmarkStart w:id="28" w:name="_Toc288475360"/>
      <w:bookmarkStart w:id="29" w:name="_Toc301866247"/>
      <w:bookmarkStart w:id="30" w:name="_Toc301940992"/>
      <w:bookmarkStart w:id="31" w:name="_Toc302561229"/>
      <w:bookmarkStart w:id="32" w:name="_Toc303599668"/>
      <w:bookmarkStart w:id="33" w:name="_Toc324147899"/>
      <w:bookmarkStart w:id="34" w:name="_Toc324148007"/>
      <w:bookmarkStart w:id="35"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lastRenderedPageBreak/>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6" w:name="_Toc257880187"/>
      <w:bookmarkStart w:id="37" w:name="_Toc270940250"/>
      <w:bookmarkStart w:id="38" w:name="_Toc270940932"/>
      <w:bookmarkStart w:id="39" w:name="_Toc270941055"/>
      <w:bookmarkStart w:id="40" w:name="_Toc271710443"/>
      <w:bookmarkStart w:id="41" w:name="_Toc274126114"/>
      <w:bookmarkStart w:id="42" w:name="_Toc285009953"/>
      <w:bookmarkStart w:id="43" w:name="_Toc285189205"/>
      <w:bookmarkStart w:id="44" w:name="_Toc288474998"/>
      <w:bookmarkStart w:id="45" w:name="_Toc288475229"/>
      <w:bookmarkStart w:id="46" w:name="_Toc288475361"/>
      <w:bookmarkStart w:id="47" w:name="_Toc301866248"/>
      <w:bookmarkStart w:id="48" w:name="_Toc301940993"/>
      <w:bookmarkStart w:id="49" w:name="_Toc302561230"/>
      <w:bookmarkStart w:id="50" w:name="_Toc303599669"/>
      <w:bookmarkStart w:id="51" w:name="_Toc324147900"/>
      <w:bookmarkStart w:id="52" w:name="_Toc324148008"/>
      <w:bookmarkStart w:id="53"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precum şi respectarea termenelor,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2C054B">
        <w:rPr>
          <w:rFonts w:ascii="Calibri" w:hAnsi="Calibri" w:cstheme="minorHAnsi"/>
          <w:sz w:val="22"/>
          <w:szCs w:val="22"/>
          <w:lang w:val="ro-RO"/>
        </w:rPr>
        <w:t xml:space="preserve"> </w:t>
      </w:r>
      <w:r w:rsidR="002C054B" w:rsidRPr="002C054B">
        <w:rPr>
          <w:rFonts w:ascii="Calibri" w:hAnsi="Calibri" w:cstheme="minorHAnsi"/>
          <w:sz w:val="22"/>
          <w:szCs w:val="22"/>
          <w:lang w:val="ro-RO"/>
        </w:rPr>
        <w:t>124647/04.12.2020</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w:t>
      </w:r>
      <w:r w:rsidR="002C054B">
        <w:rPr>
          <w:rFonts w:ascii="Calibri" w:hAnsi="Calibri"/>
          <w:sz w:val="22"/>
          <w:szCs w:val="22"/>
          <w:lang w:val="pt-BR"/>
        </w:rPr>
        <w:t xml:space="preserve"> </w:t>
      </w:r>
      <w:r w:rsidR="00B26213">
        <w:rPr>
          <w:rFonts w:ascii="Calibri" w:hAnsi="Calibri"/>
          <w:sz w:val="22"/>
          <w:szCs w:val="22"/>
          <w:lang w:val="pt-BR"/>
        </w:rPr>
        <w:t>pentru clarificari</w:t>
      </w:r>
      <w:r w:rsidR="002C054B">
        <w:rPr>
          <w:rFonts w:ascii="Calibri" w:hAnsi="Calibri"/>
          <w:sz w:val="22"/>
          <w:szCs w:val="22"/>
          <w:lang w:val="pt-BR"/>
        </w:rPr>
        <w:t xml:space="preserve"> </w:t>
      </w:r>
      <w:r w:rsidR="002C054B" w:rsidRPr="002C054B">
        <w:rPr>
          <w:rFonts w:ascii="Calibri" w:hAnsi="Calibri"/>
          <w:sz w:val="22"/>
          <w:szCs w:val="22"/>
          <w:lang w:val="pt-BR"/>
        </w:rPr>
        <w:t>(daca este cazul)</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r w:rsidR="002C054B">
        <w:rPr>
          <w:rFonts w:ascii="Calibri" w:hAnsi="Calibri"/>
          <w:sz w:val="22"/>
          <w:szCs w:val="22"/>
          <w:lang w:val="pt-BR"/>
        </w:rPr>
        <w:t xml:space="preserve"> </w:t>
      </w:r>
    </w:p>
    <w:p w:rsidR="00231810"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D53524">
        <w:rPr>
          <w:rFonts w:ascii="Calibri" w:hAnsi="Calibri"/>
          <w:sz w:val="22"/>
          <w:szCs w:val="22"/>
          <w:lang w:val="pt-BR"/>
        </w:rPr>
        <w:t xml:space="preserve"> - Prestatorul</w:t>
      </w:r>
      <w:r w:rsidR="00D53524" w:rsidRPr="00D53524">
        <w:rPr>
          <w:rFonts w:ascii="Calibri" w:hAnsi="Calibri"/>
          <w:sz w:val="22"/>
          <w:szCs w:val="22"/>
          <w:lang w:val="pt-BR"/>
        </w:rPr>
        <w:t xml:space="preserve"> va asigura formarea profesională a participanților la curs, conform Programei de pregătire continuă în ocupația ”Agent de securitate” in vigoare, elaborată de Ministerul Afacerilor Interne, Inspectoratul General al Poliției Române, Direcția de Ordine Publică.</w:t>
      </w:r>
    </w:p>
    <w:p w:rsidR="00E1659F" w:rsidRDefault="00E1659F" w:rsidP="00595D94">
      <w:pPr>
        <w:pStyle w:val="DefaultText"/>
        <w:jc w:val="both"/>
        <w:rPr>
          <w:rFonts w:ascii="Calibri" w:hAnsi="Calibri"/>
          <w:sz w:val="22"/>
          <w:szCs w:val="22"/>
          <w:lang w:val="pt-BR"/>
        </w:rPr>
      </w:pPr>
      <w:bookmarkStart w:id="54" w:name="_Toc185742701"/>
      <w:r>
        <w:rPr>
          <w:rFonts w:ascii="Calibri" w:hAnsi="Calibri"/>
          <w:sz w:val="22"/>
          <w:szCs w:val="22"/>
          <w:lang w:val="pt-BR"/>
        </w:rPr>
        <w:t>10.3. - (1)</w:t>
      </w:r>
      <w:r w:rsidR="00D53524">
        <w:rPr>
          <w:rFonts w:ascii="Calibri" w:hAnsi="Calibri"/>
          <w:sz w:val="22"/>
          <w:szCs w:val="22"/>
          <w:lang w:val="pt-BR"/>
        </w:rPr>
        <w:t xml:space="preserve"> </w:t>
      </w:r>
      <w:r w:rsidR="00D53524" w:rsidRPr="00D53524">
        <w:rPr>
          <w:rFonts w:ascii="Calibri" w:hAnsi="Calibri"/>
          <w:sz w:val="22"/>
          <w:szCs w:val="22"/>
          <w:lang w:val="pt-BR"/>
        </w:rPr>
        <w:t>Cursurile se vor desfăşura online, aşa cum este speci</w:t>
      </w:r>
      <w:r w:rsidR="00D53524">
        <w:rPr>
          <w:rFonts w:ascii="Calibri" w:hAnsi="Calibri"/>
          <w:sz w:val="22"/>
          <w:szCs w:val="22"/>
          <w:lang w:val="pt-BR"/>
        </w:rPr>
        <w:t>ficat în cap. 4.4. ”Organizare” – caiet de sarcini</w:t>
      </w:r>
      <w:r w:rsidR="00DB69EF">
        <w:rPr>
          <w:rFonts w:ascii="Calibri" w:hAnsi="Calibri"/>
          <w:sz w:val="22"/>
          <w:szCs w:val="22"/>
          <w:lang w:val="pt-BR"/>
        </w:rPr>
        <w:t>.</w:t>
      </w:r>
    </w:p>
    <w:p w:rsidR="00D53524" w:rsidRDefault="00D53524" w:rsidP="00595D94">
      <w:pPr>
        <w:pStyle w:val="DefaultText"/>
        <w:jc w:val="both"/>
        <w:rPr>
          <w:rFonts w:ascii="Calibri" w:hAnsi="Calibri"/>
          <w:sz w:val="22"/>
          <w:szCs w:val="22"/>
          <w:lang w:val="pt-BR"/>
        </w:rPr>
      </w:pPr>
      <w:r>
        <w:rPr>
          <w:rFonts w:ascii="Calibri" w:hAnsi="Calibri"/>
          <w:sz w:val="22"/>
          <w:szCs w:val="22"/>
          <w:lang w:val="pt-BR"/>
        </w:rPr>
        <w:t xml:space="preserve">(2) </w:t>
      </w:r>
      <w:r w:rsidRPr="00D53524">
        <w:rPr>
          <w:rFonts w:ascii="Calibri" w:hAnsi="Calibri"/>
          <w:sz w:val="22"/>
          <w:szCs w:val="22"/>
          <w:lang w:val="pt-BR"/>
        </w:rPr>
        <w:t xml:space="preserve">Cursurile online se vor sustine, pentru pregătire de la distanță, cu ajutorul unei platforme electronice tip “e-learning” pe care </w:t>
      </w:r>
      <w:r>
        <w:rPr>
          <w:rFonts w:ascii="Calibri" w:hAnsi="Calibri"/>
          <w:sz w:val="22"/>
          <w:szCs w:val="22"/>
          <w:lang w:val="pt-BR"/>
        </w:rPr>
        <w:t>prestatorul</w:t>
      </w:r>
      <w:r w:rsidRPr="00D53524">
        <w:rPr>
          <w:rFonts w:ascii="Calibri" w:hAnsi="Calibri"/>
          <w:sz w:val="22"/>
          <w:szCs w:val="22"/>
          <w:lang w:val="pt-BR"/>
        </w:rPr>
        <w:t xml:space="preserve"> va posta conținutul temelor de pregătire, va transmite modul de „înrolare” pe platformă cu ajutorul unui „user” și a unei parole pentru fiecare agent de securitate , platforma va fi accesibilă de pe </w:t>
      </w:r>
      <w:r w:rsidR="00751C30">
        <w:rPr>
          <w:rFonts w:ascii="Calibri" w:hAnsi="Calibri"/>
          <w:sz w:val="22"/>
          <w:szCs w:val="22"/>
          <w:lang w:val="pt-BR"/>
        </w:rPr>
        <w:t xml:space="preserve">diverse </w:t>
      </w:r>
      <w:r w:rsidRPr="00D53524">
        <w:rPr>
          <w:rFonts w:ascii="Calibri" w:hAnsi="Calibri"/>
          <w:sz w:val="22"/>
          <w:szCs w:val="22"/>
          <w:lang w:val="pt-BR"/>
        </w:rPr>
        <w:t>echipamente (desktop, laptop, telefon mobil-smartphone, tableta etc)</w:t>
      </w:r>
      <w:r>
        <w:rPr>
          <w:rFonts w:ascii="Calibri" w:hAnsi="Calibri"/>
          <w:sz w:val="22"/>
          <w:szCs w:val="22"/>
          <w:lang w:val="pt-BR"/>
        </w:rPr>
        <w:t>.</w:t>
      </w:r>
    </w:p>
    <w:p w:rsidR="00E1659F" w:rsidRDefault="00751C30" w:rsidP="00595D94">
      <w:pPr>
        <w:pStyle w:val="DefaultText"/>
        <w:jc w:val="both"/>
        <w:rPr>
          <w:rFonts w:ascii="Calibri" w:hAnsi="Calibri"/>
          <w:sz w:val="22"/>
          <w:szCs w:val="22"/>
          <w:lang w:val="pt-BR"/>
        </w:rPr>
      </w:pPr>
      <w:r>
        <w:rPr>
          <w:rFonts w:ascii="Calibri" w:hAnsi="Calibri"/>
          <w:sz w:val="22"/>
          <w:szCs w:val="22"/>
          <w:lang w:val="pt-BR"/>
        </w:rPr>
        <w:t xml:space="preserve"> (3</w:t>
      </w:r>
      <w:r w:rsidR="00E1659F">
        <w:rPr>
          <w:rFonts w:ascii="Calibri" w:hAnsi="Calibri"/>
          <w:sz w:val="22"/>
          <w:szCs w:val="22"/>
          <w:lang w:val="pt-BR"/>
        </w:rPr>
        <w:t>)</w:t>
      </w:r>
      <w:r w:rsidR="00D53524">
        <w:rPr>
          <w:rFonts w:ascii="Calibri" w:hAnsi="Calibri"/>
          <w:sz w:val="22"/>
          <w:szCs w:val="22"/>
          <w:lang w:val="pt-BR"/>
        </w:rPr>
        <w:t xml:space="preserve"> Prestatorul </w:t>
      </w:r>
      <w:r w:rsidR="00D53524" w:rsidRPr="00D53524">
        <w:rPr>
          <w:rFonts w:ascii="Calibri" w:hAnsi="Calibri"/>
          <w:sz w:val="22"/>
          <w:szCs w:val="22"/>
          <w:lang w:val="pt-BR"/>
        </w:rPr>
        <w:t>va asigura suportul de curs pentru fiecare cursant in format electronic, cu cel putin o saptamana inainte de inceperea cursului. Materialul  de  curs va putea fi utilizat de Hidroelectrica pentru instruirea continuă a personalului.</w:t>
      </w:r>
    </w:p>
    <w:p w:rsidR="00D53524" w:rsidRDefault="00D53524" w:rsidP="00595D94">
      <w:pPr>
        <w:pStyle w:val="DefaultText"/>
        <w:jc w:val="both"/>
        <w:rPr>
          <w:rFonts w:ascii="Calibri" w:hAnsi="Calibri"/>
          <w:sz w:val="22"/>
          <w:szCs w:val="22"/>
          <w:lang w:val="pt-BR"/>
        </w:rPr>
      </w:pPr>
      <w:r>
        <w:rPr>
          <w:rFonts w:ascii="Calibri" w:hAnsi="Calibri"/>
          <w:sz w:val="22"/>
          <w:szCs w:val="22"/>
          <w:lang w:val="pt-BR"/>
        </w:rPr>
        <w:t xml:space="preserve"> </w:t>
      </w:r>
      <w:r w:rsidR="00751C30">
        <w:rPr>
          <w:rFonts w:ascii="Calibri" w:hAnsi="Calibri"/>
          <w:sz w:val="22"/>
          <w:szCs w:val="22"/>
          <w:lang w:val="pt-BR"/>
        </w:rPr>
        <w:t>(4</w:t>
      </w:r>
      <w:r w:rsidR="00220D22">
        <w:rPr>
          <w:rFonts w:ascii="Calibri" w:hAnsi="Calibri"/>
          <w:sz w:val="22"/>
          <w:szCs w:val="22"/>
          <w:lang w:val="pt-BR"/>
        </w:rPr>
        <w:t xml:space="preserve">) </w:t>
      </w:r>
      <w:r w:rsidRPr="00D53524">
        <w:rPr>
          <w:rFonts w:ascii="Calibri" w:hAnsi="Calibri"/>
          <w:sz w:val="22"/>
          <w:szCs w:val="22"/>
          <w:lang w:val="pt-BR"/>
        </w:rPr>
        <w:t>La finalul cursurilor va avea loc o evaluare a cunoștințelor dobândite de cursanți.</w:t>
      </w:r>
      <w:r w:rsidRPr="00D53524">
        <w:t xml:space="preserve"> </w:t>
      </w:r>
      <w:r>
        <w:rPr>
          <w:rFonts w:ascii="Calibri" w:hAnsi="Calibri"/>
          <w:sz w:val="22"/>
          <w:szCs w:val="22"/>
          <w:lang w:val="pt-BR"/>
        </w:rPr>
        <w:t>Prestatorul</w:t>
      </w:r>
      <w:r w:rsidRPr="00D53524">
        <w:rPr>
          <w:rFonts w:ascii="Calibri" w:hAnsi="Calibri"/>
          <w:sz w:val="22"/>
          <w:szCs w:val="22"/>
          <w:lang w:val="pt-BR"/>
        </w:rPr>
        <w:t xml:space="preserve"> va elibera pentru fiecare cursant o "Adeverinta de participare”</w:t>
      </w:r>
      <w:r w:rsidR="00751C30">
        <w:rPr>
          <w:rFonts w:ascii="Calibri" w:hAnsi="Calibri"/>
          <w:sz w:val="22"/>
          <w:szCs w:val="22"/>
          <w:lang w:val="pt-BR"/>
        </w:rPr>
        <w:t>/</w:t>
      </w:r>
      <w:r w:rsidR="00751C30" w:rsidRPr="00751C30">
        <w:rPr>
          <w:rFonts w:ascii="Calibri" w:hAnsi="Calibri"/>
          <w:sz w:val="22"/>
          <w:szCs w:val="22"/>
          <w:lang w:val="pt-BR"/>
        </w:rPr>
        <w:t>di</w:t>
      </w:r>
      <w:r w:rsidR="00751C30">
        <w:rPr>
          <w:rFonts w:ascii="Calibri" w:hAnsi="Calibri"/>
          <w:sz w:val="22"/>
          <w:szCs w:val="22"/>
          <w:lang w:val="pt-BR"/>
        </w:rPr>
        <w:t>ploma/certificat</w:t>
      </w:r>
      <w:r w:rsidR="00751C30" w:rsidRPr="00751C30">
        <w:rPr>
          <w:rFonts w:ascii="Calibri" w:hAnsi="Calibri"/>
          <w:sz w:val="22"/>
          <w:szCs w:val="22"/>
          <w:lang w:val="pt-BR"/>
        </w:rPr>
        <w:t xml:space="preserve"> de absolvire</w:t>
      </w:r>
      <w:r w:rsidR="00751C30">
        <w:rPr>
          <w:rFonts w:ascii="Calibri" w:hAnsi="Calibri"/>
          <w:sz w:val="22"/>
          <w:szCs w:val="22"/>
          <w:lang w:val="pt-BR"/>
        </w:rPr>
        <w:t>, recunoscuta</w:t>
      </w:r>
      <w:r w:rsidR="00751C30" w:rsidRPr="00751C30">
        <w:rPr>
          <w:rFonts w:ascii="Calibri" w:hAnsi="Calibri"/>
          <w:sz w:val="22"/>
          <w:szCs w:val="22"/>
          <w:lang w:val="pt-BR"/>
        </w:rPr>
        <w:t xml:space="preserve"> de ANC, Ministerul Educației si Cercetarii sau echivalent</w:t>
      </w:r>
      <w:r w:rsidR="00751C30">
        <w:rPr>
          <w:rFonts w:ascii="Calibri" w:hAnsi="Calibri"/>
          <w:sz w:val="22"/>
          <w:szCs w:val="22"/>
          <w:lang w:val="pt-BR"/>
        </w:rPr>
        <w:t>.</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4"/>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w:t>
      </w:r>
      <w:r w:rsidRPr="00DD2516">
        <w:rPr>
          <w:rFonts w:ascii="Calibri" w:hAnsi="Calibri"/>
          <w:sz w:val="22"/>
          <w:szCs w:val="22"/>
          <w:lang w:val="fr-FR"/>
        </w:rPr>
        <w:lastRenderedPageBreak/>
        <w:t>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6B6909">
        <w:rPr>
          <w:rFonts w:ascii="Calibri" w:hAnsi="Calibri"/>
          <w:sz w:val="22"/>
          <w:szCs w:val="22"/>
          <w:lang w:val="fr-FR"/>
        </w:rPr>
        <w:t>.</w:t>
      </w:r>
      <w:r w:rsidRPr="00DD2516">
        <w:rPr>
          <w:rFonts w:ascii="Calibri" w:hAnsi="Calibri"/>
          <w:sz w:val="22"/>
          <w:szCs w:val="22"/>
          <w:lang w:val="fr-FR"/>
        </w:rPr>
        <w:t xml:space="preserve">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5"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5"/>
    </w:p>
    <w:p w:rsidR="00231810" w:rsidRPr="00DD2516" w:rsidRDefault="00231810" w:rsidP="00037598">
      <w:pPr>
        <w:ind w:firstLine="360"/>
        <w:jc w:val="both"/>
        <w:rPr>
          <w:rFonts w:ascii="Calibri" w:hAnsi="Calibri"/>
          <w:sz w:val="22"/>
          <w:szCs w:val="22"/>
          <w:lang w:val="fr-FR"/>
        </w:rPr>
      </w:pPr>
      <w:bookmarkStart w:id="56"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6"/>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 de Servicii, în condiţiile prevăzute la Cap.</w:t>
      </w:r>
      <w:r w:rsidR="009C4727">
        <w:rPr>
          <w:rFonts w:ascii="Calibri" w:hAnsi="Calibri"/>
          <w:sz w:val="22"/>
          <w:szCs w:val="22"/>
          <w:lang w:val="fr-FR"/>
        </w:rPr>
        <w:t xml:space="preserve">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7" w:name="_Toc185742705"/>
      <w:r w:rsidR="00231810" w:rsidRPr="00DD2516">
        <w:rPr>
          <w:rFonts w:ascii="Calibri" w:hAnsi="Calibri" w:cs="Times New Roman"/>
          <w:b w:val="0"/>
          <w:lang w:val="ro-RO"/>
        </w:rPr>
        <w:t>Despăgubiri</w:t>
      </w:r>
      <w:bookmarkEnd w:id="57"/>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1783D" w:rsidRPr="00DD2516" w:rsidRDefault="00D1783D" w:rsidP="00D1783D">
      <w:pPr>
        <w:pStyle w:val="DefaultText"/>
        <w:ind w:left="240"/>
        <w:jc w:val="both"/>
        <w:rPr>
          <w:rFonts w:ascii="Calibri" w:hAnsi="Calibri"/>
          <w:sz w:val="22"/>
          <w:szCs w:val="22"/>
          <w:lang w:val="ro-RO"/>
        </w:rPr>
      </w:pP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lastRenderedPageBreak/>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9D7BB0" w:rsidRDefault="00751C30" w:rsidP="00EB6F38">
            <w:pPr>
              <w:rPr>
                <w:rFonts w:asciiTheme="minorHAnsi" w:hAnsiTheme="minorHAnsi" w:cstheme="minorHAnsi"/>
                <w:bCs/>
                <w:sz w:val="22"/>
                <w:szCs w:val="22"/>
                <w:lang w:val="ro-RO"/>
              </w:rPr>
            </w:pPr>
            <w:r>
              <w:rPr>
                <w:rFonts w:asciiTheme="minorHAnsi" w:hAnsiTheme="minorHAnsi" w:cstheme="minorHAnsi"/>
                <w:bCs/>
                <w:sz w:val="22"/>
                <w:szCs w:val="22"/>
                <w:lang w:val="en-US"/>
              </w:rPr>
              <w:t>……………………….</w:t>
            </w:r>
          </w:p>
        </w:tc>
        <w:tc>
          <w:tcPr>
            <w:tcW w:w="6030" w:type="dxa"/>
            <w:shd w:val="clear" w:color="auto" w:fill="auto"/>
            <w:vAlign w:val="center"/>
          </w:tcPr>
          <w:p w:rsidR="00D50B85" w:rsidRPr="009D7BB0" w:rsidRDefault="009D7BB0" w:rsidP="00751C30">
            <w:pPr>
              <w:rPr>
                <w:rFonts w:asciiTheme="minorHAnsi" w:hAnsiTheme="minorHAnsi" w:cstheme="minorHAnsi"/>
                <w:bCs/>
                <w:sz w:val="22"/>
                <w:szCs w:val="22"/>
                <w:lang w:val="en-US"/>
              </w:rPr>
            </w:pPr>
            <w:r w:rsidRPr="009D7BB0">
              <w:rPr>
                <w:rFonts w:asciiTheme="minorHAnsi" w:hAnsiTheme="minorHAnsi" w:cstheme="minorHAnsi"/>
                <w:bCs/>
                <w:sz w:val="22"/>
                <w:szCs w:val="22"/>
                <w:lang w:val="en-US"/>
              </w:rPr>
              <w:t xml:space="preserve">Tel.: </w:t>
            </w:r>
            <w:r w:rsidR="00751C30">
              <w:rPr>
                <w:rFonts w:asciiTheme="minorHAnsi" w:hAnsiTheme="minorHAnsi" w:cstheme="minorHAnsi"/>
                <w:bCs/>
                <w:sz w:val="22"/>
                <w:szCs w:val="22"/>
                <w:lang w:val="en-US"/>
              </w:rPr>
              <w:t>……………</w:t>
            </w:r>
            <w:r w:rsidRPr="009D7BB0">
              <w:rPr>
                <w:rFonts w:asciiTheme="minorHAnsi" w:hAnsiTheme="minorHAnsi" w:cstheme="minorHAnsi"/>
                <w:bCs/>
                <w:sz w:val="22"/>
                <w:szCs w:val="22"/>
                <w:lang w:val="en-US"/>
              </w:rPr>
              <w:t xml:space="preserve">, email: </w:t>
            </w:r>
            <w:r w:rsidR="00751C30">
              <w:rPr>
                <w:rFonts w:asciiTheme="minorHAnsi" w:hAnsiTheme="minorHAnsi" w:cstheme="minorHAnsi"/>
                <w:bCs/>
                <w:sz w:val="22"/>
                <w:szCs w:val="22"/>
                <w:lang w:val="en-US"/>
              </w:rPr>
              <w:t>…......................</w:t>
            </w:r>
          </w:p>
        </w:tc>
      </w:tr>
    </w:tbl>
    <w:p w:rsidR="0063124D" w:rsidRDefault="00BD7AF5" w:rsidP="00037598">
      <w:pPr>
        <w:ind w:right="1"/>
        <w:jc w:val="both"/>
        <w:rPr>
          <w:rFonts w:ascii="Calibri" w:hAnsi="Calibri"/>
          <w:sz w:val="22"/>
          <w:szCs w:val="22"/>
          <w:lang w:val="fr-FR"/>
        </w:rPr>
      </w:pPr>
      <w:r w:rsidRPr="00AC18A2">
        <w:rPr>
          <w:rFonts w:ascii="Calibri" w:hAnsi="Calibri"/>
          <w:b/>
          <w:sz w:val="22"/>
          <w:szCs w:val="22"/>
          <w:lang w:val="fr-FR"/>
        </w:rPr>
        <w:t>10.8.</w:t>
      </w:r>
      <w:r w:rsidRPr="00BD7AF5">
        <w:t xml:space="preserve"> </w:t>
      </w:r>
      <w:r w:rsidR="00DB5706">
        <w:rPr>
          <w:rFonts w:ascii="Calibri" w:hAnsi="Calibri"/>
          <w:sz w:val="22"/>
          <w:szCs w:val="22"/>
          <w:lang w:val="fr-FR"/>
        </w:rPr>
        <w:t>Schimbarea responsabilului</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111054">
        <w:rPr>
          <w:rFonts w:ascii="Calibri" w:hAnsi="Calibri"/>
          <w:sz w:val="22"/>
          <w:szCs w:val="22"/>
          <w:lang w:val="fr-FR"/>
        </w:rPr>
        <w:t>in baza listei de prezenta si a facturii emise de prestator insotita de diplomele</w:t>
      </w:r>
      <w:r w:rsidR="00907E9D">
        <w:rPr>
          <w:rFonts w:ascii="Calibri" w:hAnsi="Calibri"/>
          <w:sz w:val="22"/>
          <w:szCs w:val="22"/>
          <w:lang w:val="fr-FR"/>
        </w:rPr>
        <w:t>/</w:t>
      </w:r>
      <w:r w:rsidR="00751C30">
        <w:rPr>
          <w:rFonts w:ascii="Calibri" w:hAnsi="Calibri"/>
          <w:sz w:val="22"/>
          <w:szCs w:val="22"/>
          <w:lang w:val="fr-FR"/>
        </w:rPr>
        <w:t>adeverintel</w:t>
      </w:r>
      <w:r w:rsidR="00907E9D">
        <w:rPr>
          <w:rFonts w:ascii="Calibri" w:hAnsi="Calibri"/>
          <w:sz w:val="22"/>
          <w:szCs w:val="22"/>
          <w:lang w:val="fr-FR"/>
        </w:rPr>
        <w:t>e/certificatele</w:t>
      </w:r>
      <w:r w:rsidR="00111054">
        <w:rPr>
          <w:rFonts w:ascii="Calibri" w:hAnsi="Calibri"/>
          <w:sz w:val="22"/>
          <w:szCs w:val="22"/>
          <w:lang w:val="fr-FR"/>
        </w:rPr>
        <w:t xml:space="preserve"> de</w:t>
      </w:r>
      <w:r w:rsidR="008942E6">
        <w:rPr>
          <w:rFonts w:ascii="Calibri" w:hAnsi="Calibri"/>
          <w:sz w:val="22"/>
          <w:szCs w:val="22"/>
          <w:lang w:val="fr-FR"/>
        </w:rPr>
        <w:t xml:space="preserve"> absolvire ale participantilor, </w:t>
      </w:r>
      <w:r w:rsidR="008942E6" w:rsidRPr="008942E6">
        <w:rPr>
          <w:rFonts w:ascii="Calibri" w:hAnsi="Calibri"/>
          <w:sz w:val="22"/>
          <w:szCs w:val="22"/>
          <w:lang w:val="fr-FR"/>
        </w:rPr>
        <w:t>pretul total</w:t>
      </w:r>
      <w:r w:rsidR="008942E6">
        <w:rPr>
          <w:rFonts w:ascii="Calibri" w:hAnsi="Calibri"/>
          <w:sz w:val="22"/>
          <w:szCs w:val="22"/>
          <w:lang w:val="fr-FR"/>
        </w:rPr>
        <w:t xml:space="preserve"> stabilindu-se in functie de numarul </w:t>
      </w:r>
      <w:r w:rsidR="008942E6" w:rsidRPr="008942E6">
        <w:rPr>
          <w:rFonts w:ascii="Calibri" w:hAnsi="Calibri"/>
          <w:sz w:val="22"/>
          <w:szCs w:val="22"/>
          <w:lang w:val="fr-FR"/>
        </w:rPr>
        <w:t>exact al cursantilor instruiti, cu raportare la pretul unitar.</w:t>
      </w:r>
      <w:r w:rsidR="009D7BB0">
        <w:rPr>
          <w:rFonts w:ascii="Calibri" w:hAnsi="Calibri"/>
          <w:sz w:val="22"/>
          <w:szCs w:val="22"/>
          <w:lang w:val="fr-FR"/>
        </w:rPr>
        <w:t xml:space="preserve"> </w:t>
      </w:r>
      <w:r w:rsidR="00907E9D">
        <w:rPr>
          <w:rFonts w:ascii="Calibri" w:hAnsi="Calibri"/>
          <w:sz w:val="22"/>
          <w:szCs w:val="22"/>
          <w:lang w:val="fr-FR"/>
        </w:rPr>
        <w:t>Plata in favoarea prestatorului se va efectua in termen de 30 de zile de la data emiterii facturii fiscale in original si a tuturor documentelor justificative.</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8"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w:t>
      </w:r>
      <w:r w:rsidR="00907E9D">
        <w:rPr>
          <w:rFonts w:ascii="Calibri" w:hAnsi="Calibri"/>
          <w:sz w:val="22"/>
          <w:szCs w:val="22"/>
          <w:lang w:val="fr-FR" w:eastAsia="ro-RO"/>
        </w:rPr>
        <w:t>nute pentru care se face plata</w:t>
      </w:r>
      <w:r w:rsidR="00767642" w:rsidRPr="00767642">
        <w:rPr>
          <w:rFonts w:ascii="Calibri" w:hAnsi="Calibri"/>
          <w:sz w:val="22"/>
          <w:szCs w:val="22"/>
          <w:lang w:val="fr-FR" w:eastAsia="ro-RO"/>
        </w:rPr>
        <w:t>.</w:t>
      </w:r>
    </w:p>
    <w:p w:rsidR="00767642" w:rsidRPr="00767642" w:rsidRDefault="00767642" w:rsidP="00767642">
      <w:p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Acestea vor cuprinde obligatoriu următoarele informaţii:</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Perioada de formare/perfecţionare;</w:t>
      </w:r>
    </w:p>
    <w:p w:rsidR="00767642" w:rsidRPr="00767642" w:rsidRDefault="00751C30"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 xml:space="preserve">Modalitatea de sustinere </w:t>
      </w:r>
      <w:proofErr w:type="gramStart"/>
      <w:r>
        <w:rPr>
          <w:rFonts w:ascii="Calibri" w:hAnsi="Calibri"/>
          <w:sz w:val="22"/>
          <w:szCs w:val="22"/>
          <w:lang w:val="fr-FR" w:eastAsia="ro-RO"/>
        </w:rPr>
        <w:t>a</w:t>
      </w:r>
      <w:proofErr w:type="gramEnd"/>
      <w:r>
        <w:rPr>
          <w:rFonts w:ascii="Calibri" w:hAnsi="Calibri"/>
          <w:sz w:val="22"/>
          <w:szCs w:val="22"/>
          <w:lang w:val="fr-FR" w:eastAsia="ro-RO"/>
        </w:rPr>
        <w:t xml:space="preserve"> cursului</w:t>
      </w:r>
      <w:r w:rsidR="00767642" w:rsidRPr="00767642">
        <w:rPr>
          <w:rFonts w:ascii="Calibri" w:hAnsi="Calibri"/>
          <w:sz w:val="22"/>
          <w:szCs w:val="22"/>
          <w:lang w:val="fr-FR" w:eastAsia="ro-RO"/>
        </w:rPr>
        <w:t>;</w:t>
      </w:r>
    </w:p>
    <w:p w:rsidR="00767642" w:rsidRPr="00767642" w:rsidRDefault="00674D1F"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Titlul programului de instruire</w:t>
      </w:r>
      <w:r w:rsidR="00767642" w:rsidRPr="00767642">
        <w:rPr>
          <w:rFonts w:ascii="Calibri" w:hAnsi="Calibri"/>
          <w:sz w:val="22"/>
          <w:szCs w:val="22"/>
          <w:lang w:val="fr-FR" w:eastAsia="ro-RO"/>
        </w:rPr>
        <w:t>/perfecţionare;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w:t>
      </w:r>
      <w:r w:rsidR="00352C33">
        <w:rPr>
          <w:rFonts w:ascii="Calibri" w:hAnsi="Calibri"/>
          <w:sz w:val="22"/>
          <w:szCs w:val="22"/>
          <w:lang w:val="fr-FR" w:eastAsia="ro-RO"/>
        </w:rPr>
        <w:t>e şi prenumele participanţilo</w:t>
      </w:r>
      <w:r w:rsidR="00584C27">
        <w:rPr>
          <w:rFonts w:ascii="Calibri" w:hAnsi="Calibri"/>
          <w:sz w:val="22"/>
          <w:szCs w:val="22"/>
          <w:lang w:val="fr-FR" w:eastAsia="ro-RO"/>
        </w:rPr>
        <w:t>r</w:t>
      </w:r>
      <w:r w:rsidR="00111054">
        <w:rPr>
          <w:rFonts w:ascii="Calibri" w:hAnsi="Calibri"/>
          <w:sz w:val="22"/>
          <w:szCs w:val="22"/>
          <w:lang w:val="fr-FR" w:eastAsia="ro-RO"/>
        </w:rPr>
        <w:t>,</w:t>
      </w:r>
      <w:r w:rsidR="00352C33">
        <w:rPr>
          <w:rFonts w:ascii="Calibri" w:hAnsi="Calibri"/>
          <w:sz w:val="22"/>
          <w:szCs w:val="22"/>
          <w:lang w:val="fr-FR" w:eastAsia="ro-RO"/>
        </w:rPr>
        <w:t xml:space="preserve"> </w:t>
      </w:r>
      <w:r w:rsidRPr="00767642">
        <w:rPr>
          <w:rFonts w:ascii="Calibri" w:hAnsi="Calibri"/>
          <w:sz w:val="22"/>
          <w:szCs w:val="22"/>
          <w:lang w:val="fr-FR" w:eastAsia="ro-RO"/>
        </w:rPr>
        <w:t>semnătura</w:t>
      </w:r>
      <w:r w:rsidR="00E46A23">
        <w:rPr>
          <w:rFonts w:ascii="Calibri" w:hAnsi="Calibri"/>
          <w:sz w:val="22"/>
          <w:szCs w:val="22"/>
          <w:lang w:val="fr-FR" w:eastAsia="ro-RO"/>
        </w:rPr>
        <w:t xml:space="preserve"> (dupa caz)</w:t>
      </w:r>
      <w:r w:rsidRPr="00767642">
        <w:rPr>
          <w:rFonts w:ascii="Calibri" w:hAnsi="Calibri"/>
          <w:sz w:val="22"/>
          <w:szCs w:val="22"/>
          <w:lang w:val="fr-FR" w:eastAsia="ro-RO"/>
        </w:rPr>
        <w:t>;</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Numele şi pren</w:t>
      </w:r>
      <w:r w:rsidR="00111054">
        <w:rPr>
          <w:rFonts w:ascii="Calibri" w:hAnsi="Calibri"/>
          <w:sz w:val="22"/>
          <w:szCs w:val="22"/>
          <w:lang w:val="fr-FR" w:eastAsia="ro-RO"/>
        </w:rPr>
        <w:t>umele lectorilor</w:t>
      </w:r>
      <w:r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1B0894">
        <w:rPr>
          <w:rFonts w:ascii="Calibri" w:hAnsi="Calibri"/>
          <w:b/>
          <w:sz w:val="22"/>
          <w:szCs w:val="22"/>
          <w:lang w:val="fr-FR"/>
        </w:rPr>
        <w:t>Achizitorul desemneaza</w:t>
      </w:r>
      <w:r w:rsidR="007914C2" w:rsidRPr="001028DA">
        <w:rPr>
          <w:rFonts w:ascii="Calibri" w:hAnsi="Calibri"/>
          <w:b/>
          <w:sz w:val="22"/>
          <w:szCs w:val="22"/>
          <w:lang w:val="fr-FR"/>
        </w:rPr>
        <w:t xml:space="preserve"> responsabil</w:t>
      </w:r>
      <w:r w:rsidR="001B0894">
        <w:rPr>
          <w:rFonts w:ascii="Calibri" w:hAnsi="Calibri"/>
          <w:b/>
          <w:sz w:val="22"/>
          <w:szCs w:val="22"/>
          <w:lang w:val="fr-FR"/>
        </w:rPr>
        <w:t>a</w:t>
      </w:r>
      <w:r w:rsidR="007914C2" w:rsidRPr="001028DA">
        <w:rPr>
          <w:rFonts w:ascii="Calibri" w:hAnsi="Calibri"/>
          <w:b/>
          <w:sz w:val="22"/>
          <w:szCs w:val="22"/>
          <w:lang w:val="fr-FR"/>
        </w:rPr>
        <w:t xml:space="preserve">  de contract</w:t>
      </w:r>
      <w:r w:rsidR="00B02961" w:rsidRPr="001028DA">
        <w:rPr>
          <w:rFonts w:ascii="Calibri" w:hAnsi="Calibri"/>
          <w:b/>
          <w:sz w:val="22"/>
          <w:szCs w:val="22"/>
          <w:lang w:val="fr-FR"/>
        </w:rPr>
        <w:t xml:space="preserve"> pe </w:t>
      </w:r>
      <w:r w:rsidR="00751C30">
        <w:rPr>
          <w:rFonts w:ascii="Calibri" w:hAnsi="Calibri"/>
          <w:b/>
          <w:sz w:val="22"/>
          <w:szCs w:val="22"/>
          <w:lang w:val="fr-FR"/>
        </w:rPr>
        <w:t>dl ……..</w:t>
      </w:r>
      <w:r w:rsidR="00E6289F">
        <w:rPr>
          <w:rFonts w:ascii="Calibri" w:hAnsi="Calibri"/>
          <w:b/>
          <w:sz w:val="22"/>
          <w:szCs w:val="22"/>
          <w:lang w:val="fr-FR"/>
        </w:rPr>
        <w:t xml:space="preserve">, </w:t>
      </w:r>
      <w:r w:rsidR="00B02961" w:rsidRPr="001028DA">
        <w:rPr>
          <w:rFonts w:ascii="Calibri" w:hAnsi="Calibri"/>
          <w:b/>
          <w:sz w:val="22"/>
          <w:szCs w:val="22"/>
          <w:lang w:val="fr-FR"/>
        </w:rPr>
        <w:t>cu urmatoarele date de contact</w:t>
      </w:r>
      <w:r w:rsidR="001B0894">
        <w:rPr>
          <w:rFonts w:ascii="Calibri" w:hAnsi="Calibri"/>
          <w:b/>
          <w:sz w:val="22"/>
          <w:szCs w:val="22"/>
          <w:lang w:val="fr-FR"/>
        </w:rPr>
        <w:t xml:space="preserve"> : </w:t>
      </w:r>
      <w:r w:rsidR="002459DE" w:rsidRPr="001028DA">
        <w:rPr>
          <w:rFonts w:ascii="Calibri" w:hAnsi="Calibri"/>
          <w:b/>
          <w:sz w:val="22"/>
          <w:szCs w:val="22"/>
          <w:lang w:val="fr-FR"/>
        </w:rPr>
        <w:t>e-mail: </w:t>
      </w:r>
      <w:hyperlink r:id="rId8" w:history="1">
        <w:proofErr w:type="gramStart"/>
        <w:r w:rsidR="00751C30">
          <w:rPr>
            <w:rStyle w:val="Hyperlink"/>
            <w:rFonts w:ascii="Calibri" w:hAnsi="Calibri"/>
            <w:b/>
            <w:color w:val="auto"/>
            <w:sz w:val="22"/>
            <w:szCs w:val="22"/>
            <w:u w:val="none"/>
            <w:lang w:val="fr-FR"/>
          </w:rPr>
          <w:t>…………….</w:t>
        </w:r>
      </w:hyperlink>
      <w:r w:rsidR="001028DA" w:rsidRPr="001B0894">
        <w:rPr>
          <w:rFonts w:ascii="Calibri" w:hAnsi="Calibri"/>
          <w:b/>
          <w:sz w:val="22"/>
          <w:szCs w:val="22"/>
          <w:lang w:val="fr-FR"/>
        </w:rPr>
        <w:t>,</w:t>
      </w:r>
      <w:proofErr w:type="gramEnd"/>
      <w:r w:rsidR="001B0894" w:rsidRPr="001B0894">
        <w:rPr>
          <w:rFonts w:ascii="Calibri" w:hAnsi="Calibri"/>
          <w:b/>
          <w:sz w:val="22"/>
          <w:szCs w:val="22"/>
          <w:lang w:val="fr-FR"/>
        </w:rPr>
        <w:t xml:space="preserve"> </w:t>
      </w:r>
      <w:r w:rsidR="00464E20" w:rsidRPr="001028DA">
        <w:rPr>
          <w:rFonts w:ascii="Calibri" w:hAnsi="Calibri"/>
          <w:b/>
          <w:sz w:val="22"/>
          <w:szCs w:val="22"/>
          <w:lang w:val="fr-FR"/>
        </w:rPr>
        <w:t>telefon</w:t>
      </w:r>
      <w:r w:rsidR="002459DE" w:rsidRPr="001028DA">
        <w:rPr>
          <w:rFonts w:ascii="Calibri" w:hAnsi="Calibri"/>
          <w:b/>
          <w:sz w:val="22"/>
          <w:szCs w:val="22"/>
          <w:lang w:val="fr-FR"/>
        </w:rPr>
        <w:t>:</w:t>
      </w:r>
      <w:r w:rsidR="00E6289F">
        <w:rPr>
          <w:rFonts w:ascii="Calibri" w:hAnsi="Calibri"/>
          <w:b/>
          <w:sz w:val="22"/>
          <w:szCs w:val="22"/>
          <w:lang w:val="fr-FR"/>
        </w:rPr>
        <w:t xml:space="preserve"> </w:t>
      </w:r>
      <w:r w:rsidR="00751C30">
        <w:rPr>
          <w:rFonts w:ascii="Calibri" w:hAnsi="Calibri"/>
          <w:b/>
          <w:sz w:val="22"/>
          <w:szCs w:val="22"/>
          <w:lang w:val="fr-FR"/>
        </w:rPr>
        <w:t xml:space="preserve">…………….. </w:t>
      </w:r>
      <w:r w:rsidR="001028DA" w:rsidRPr="001028DA">
        <w:rPr>
          <w:rFonts w:ascii="Calibri" w:hAnsi="Calibri"/>
          <w:b/>
          <w:sz w:val="22"/>
          <w:szCs w:val="22"/>
          <w:lang w:val="fr-FR"/>
        </w:rPr>
        <w:t>.</w:t>
      </w:r>
      <w:r w:rsidR="00BD7AF5" w:rsidRPr="00BD7AF5">
        <w:t xml:space="preserve"> </w:t>
      </w:r>
      <w:r w:rsidR="00BD7AF5" w:rsidRPr="00BD7AF5">
        <w:rPr>
          <w:rFonts w:ascii="Calibri" w:hAnsi="Calibri"/>
          <w:b/>
          <w:sz w:val="22"/>
          <w:szCs w:val="22"/>
          <w:lang w:val="fr-FR"/>
        </w:rPr>
        <w:t xml:space="preserve">Schimbarea responsabilului de contract din partea achizitorului se va realiza printr-o notificare adresata </w:t>
      </w:r>
      <w:r w:rsidR="00BD7AF5">
        <w:rPr>
          <w:rFonts w:ascii="Calibri" w:hAnsi="Calibri"/>
          <w:b/>
          <w:sz w:val="22"/>
          <w:szCs w:val="22"/>
          <w:lang w:val="fr-FR"/>
        </w:rPr>
        <w:t>prestatorului</w:t>
      </w:r>
      <w:r w:rsidR="00BD7AF5" w:rsidRPr="00BD7AF5">
        <w:rPr>
          <w:rFonts w:ascii="Calibri" w:hAnsi="Calibri"/>
          <w:b/>
          <w:sz w:val="22"/>
          <w:szCs w:val="22"/>
          <w:lang w:val="fr-FR"/>
        </w:rPr>
        <w:t>, prin e-mail, fax etc.</w:t>
      </w:r>
    </w:p>
    <w:bookmarkEnd w:id="58"/>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9"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6037C" w:rsidRPr="00DD2516">
        <w:rPr>
          <w:rFonts w:ascii="Calibri" w:hAnsi="Calibri" w:cs="Times New Roman"/>
          <w:b w:val="0"/>
          <w:lang w:val="ro-RO"/>
        </w:rPr>
        <w:t>4</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9"/>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 xml:space="preserve">Achizitorul este îndreptăţit, fără necesitatea vreunei notificări şi fără a exclude alte căi de sancţiune din contract, să pretindă penalităţi din contravaloarea serviciilor neefectuate pentru fiecare zi de întârziere, </w:t>
      </w:r>
      <w:r w:rsidRPr="008404AC">
        <w:rPr>
          <w:rFonts w:ascii="Calibri" w:hAnsi="Calibri"/>
          <w:sz w:val="22"/>
          <w:szCs w:val="22"/>
          <w:lang w:val="fr-FR"/>
        </w:rPr>
        <w:lastRenderedPageBreak/>
        <w:t>în cazul în care Prestatorul nu prezintă în termenul stabilit prin Contractul de Servicii unul dintre rapoartele sau documentele solicitate a fi întocmite 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47B2A" w:rsidRPr="00DD2516">
        <w:rPr>
          <w:rFonts w:ascii="Calibri" w:hAnsi="Calibri" w:cs="Times New Roman"/>
          <w:b w:val="0"/>
          <w:lang w:val="ro-RO"/>
        </w:rPr>
        <w:t>5</w:t>
      </w:r>
      <w:r w:rsidRPr="00DD2516">
        <w:rPr>
          <w:rFonts w:ascii="Calibri" w:hAnsi="Calibri" w:cs="Times New Roman"/>
          <w:b w:val="0"/>
          <w:lang w:val="ro-RO"/>
        </w:rPr>
        <w:t xml:space="preserve">. </w:t>
      </w:r>
      <w:bookmarkStart w:id="60"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60"/>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1"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1"/>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calendaristice de la acceptarea facturii la plata</w:t>
      </w:r>
      <w:r w:rsidR="00F45445">
        <w:rPr>
          <w:rFonts w:ascii="Calibri" w:hAnsi="Calibri"/>
          <w:sz w:val="22"/>
          <w:szCs w:val="22"/>
          <w:lang w:val="fr-FR"/>
        </w:rPr>
        <w:t>, in baza listei de prezenta  si a facturii emise de prestator insotita de diplomele</w:t>
      </w:r>
      <w:r w:rsidR="00E46A23">
        <w:rPr>
          <w:rFonts w:ascii="Calibri" w:hAnsi="Calibri"/>
          <w:sz w:val="22"/>
          <w:szCs w:val="22"/>
          <w:lang w:val="fr-FR"/>
        </w:rPr>
        <w:t>/</w:t>
      </w:r>
      <w:r w:rsidR="00FB34E2">
        <w:rPr>
          <w:rFonts w:ascii="Calibri" w:hAnsi="Calibri"/>
          <w:sz w:val="22"/>
          <w:szCs w:val="22"/>
          <w:lang w:val="fr-FR"/>
        </w:rPr>
        <w:t>adeverinte de absolvire</w:t>
      </w:r>
      <w:r w:rsidR="00E46A23">
        <w:rPr>
          <w:rFonts w:ascii="Calibri" w:hAnsi="Calibri"/>
          <w:sz w:val="22"/>
          <w:szCs w:val="22"/>
          <w:lang w:val="fr-FR"/>
        </w:rPr>
        <w:t>/certificatele</w:t>
      </w:r>
      <w:r w:rsidR="00F45445">
        <w:rPr>
          <w:rFonts w:ascii="Calibri" w:hAnsi="Calibri"/>
          <w:sz w:val="22"/>
          <w:szCs w:val="22"/>
          <w:lang w:val="fr-FR"/>
        </w:rPr>
        <w:t xml:space="preserve"> de absolvire ale participantilor.</w:t>
      </w:r>
      <w:r w:rsidR="00DC4A55" w:rsidRPr="00DD2516">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FB34E2">
        <w:rPr>
          <w:rFonts w:ascii="Calibri" w:hAnsi="Calibri"/>
          <w:b/>
          <w:i/>
          <w:caps/>
          <w:sz w:val="22"/>
          <w:szCs w:val="22"/>
          <w:lang w:val="pt-BR"/>
        </w:rPr>
        <w:t>6</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FB34E2">
        <w:rPr>
          <w:rFonts w:ascii="Calibri" w:hAnsi="Calibri"/>
          <w:sz w:val="22"/>
          <w:szCs w:val="22"/>
          <w:lang w:val="pt-BR"/>
        </w:rPr>
        <w:t>6</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FB34E2">
        <w:rPr>
          <w:rFonts w:ascii="Calibri" w:hAnsi="Calibri"/>
          <w:b/>
          <w:i/>
          <w:caps/>
          <w:sz w:val="22"/>
          <w:szCs w:val="22"/>
          <w:lang w:val="es-ES"/>
        </w:rPr>
        <w:t>7</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00EB1B99">
        <w:rPr>
          <w:rFonts w:ascii="Calibri" w:hAnsi="Calibri"/>
          <w:sz w:val="22"/>
          <w:szCs w:val="22"/>
          <w:lang w:val="es-ES"/>
        </w:rPr>
        <w:t>.2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FB34E2">
        <w:rPr>
          <w:rFonts w:ascii="Calibri" w:hAnsi="Calibri"/>
          <w:sz w:val="22"/>
          <w:szCs w:val="22"/>
          <w:lang w:val="es-ES"/>
        </w:rPr>
        <w:t>7</w:t>
      </w:r>
      <w:r w:rsidRPr="00DD2516">
        <w:rPr>
          <w:rFonts w:ascii="Calibri" w:hAnsi="Calibri"/>
          <w:sz w:val="22"/>
          <w:szCs w:val="22"/>
          <w:lang w:val="es-ES"/>
        </w:rPr>
        <w:t>.3 -  Solicitările de plată către terţi pot fi onorate numai după operarea unei cesiuni în condiţiile art. 1</w:t>
      </w:r>
      <w:r w:rsidR="00FB34E2">
        <w:rPr>
          <w:rFonts w:ascii="Calibri" w:hAnsi="Calibri"/>
          <w:sz w:val="22"/>
          <w:szCs w:val="22"/>
          <w:lang w:val="es-ES"/>
        </w:rPr>
        <w:t>7</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18</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FB34E2" w:rsidP="00037598">
      <w:pPr>
        <w:ind w:right="1"/>
        <w:jc w:val="both"/>
        <w:rPr>
          <w:rFonts w:ascii="Calibri" w:hAnsi="Calibri"/>
          <w:sz w:val="22"/>
          <w:szCs w:val="22"/>
          <w:lang w:val="it-IT"/>
        </w:rPr>
      </w:pPr>
      <w:r>
        <w:rPr>
          <w:rFonts w:ascii="Calibri" w:hAnsi="Calibri"/>
          <w:sz w:val="22"/>
          <w:szCs w:val="22"/>
          <w:lang w:val="it-IT"/>
        </w:rPr>
        <w:t>18</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lastRenderedPageBreak/>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7023BD" w:rsidRPr="00DD2516">
        <w:rPr>
          <w:rFonts w:ascii="Calibri" w:hAnsi="Calibri"/>
          <w:sz w:val="22"/>
          <w:szCs w:val="22"/>
          <w:lang w:val="it-IT"/>
        </w:rPr>
        <w:t>4</w:t>
      </w:r>
      <w:r w:rsidR="000F4A78">
        <w:rPr>
          <w:rFonts w:ascii="Calibri" w:hAnsi="Calibri"/>
          <w:sz w:val="22"/>
          <w:szCs w:val="22"/>
          <w:lang w:val="it-IT"/>
        </w:rPr>
        <w:t>.</w:t>
      </w:r>
      <w:r w:rsidR="005B5E18">
        <w:rPr>
          <w:rFonts w:ascii="Calibri" w:hAnsi="Calibri"/>
          <w:sz w:val="22"/>
          <w:szCs w:val="22"/>
          <w:lang w:val="it-IT"/>
        </w:rPr>
        <w:t>4</w:t>
      </w:r>
      <w:r w:rsidR="00370B9F" w:rsidRPr="00DD2516">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t xml:space="preserve">Achizitorul 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812477">
        <w:rPr>
          <w:rFonts w:ascii="Calibri" w:hAnsi="Calibri"/>
          <w:sz w:val="22"/>
          <w:szCs w:val="22"/>
          <w:lang w:val="it-IT"/>
        </w:rPr>
        <w:t>itate cu prevederile art. 13.4.;</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FB34E2"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18</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FB34E2" w:rsidP="00037598">
      <w:pPr>
        <w:ind w:right="1"/>
        <w:jc w:val="both"/>
        <w:rPr>
          <w:rFonts w:ascii="Calibri" w:hAnsi="Calibri"/>
          <w:sz w:val="22"/>
          <w:szCs w:val="22"/>
          <w:lang w:val="fr-FR"/>
        </w:rPr>
      </w:pPr>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FB34E2" w:rsidP="00037598">
      <w:pPr>
        <w:ind w:right="1"/>
        <w:jc w:val="both"/>
        <w:rPr>
          <w:rFonts w:ascii="Calibri" w:hAnsi="Calibri"/>
          <w:sz w:val="22"/>
          <w:szCs w:val="22"/>
          <w:lang w:val="fr-FR"/>
        </w:rPr>
      </w:pPr>
      <w:bookmarkStart w:id="62" w:name="_Toc185742726"/>
      <w:bookmarkStart w:id="63" w:name="_Ref149122167"/>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2"/>
      <w:bookmarkEnd w:id="63"/>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8316FA">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FB34E2"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19</w:t>
      </w:r>
      <w:r w:rsidR="00231810" w:rsidRPr="00DD2516">
        <w:rPr>
          <w:rFonts w:ascii="Calibri" w:hAnsi="Calibri"/>
          <w:b/>
          <w:i/>
          <w:caps/>
          <w:sz w:val="22"/>
          <w:szCs w:val="22"/>
          <w:lang w:val="pt-BR"/>
        </w:rPr>
        <w:t>. Forţa majoră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FB34E2"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FB34E2"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lastRenderedPageBreak/>
        <w:t>19</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FB34E2">
        <w:rPr>
          <w:rFonts w:ascii="Calibri" w:hAnsi="Calibri"/>
          <w:b/>
          <w:i/>
          <w:sz w:val="22"/>
          <w:szCs w:val="22"/>
          <w:lang w:val="fr-FR"/>
        </w:rPr>
        <w:t>0</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0</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1</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FB34E2">
        <w:rPr>
          <w:rFonts w:ascii="Calibri" w:hAnsi="Calibri"/>
          <w:sz w:val="22"/>
          <w:szCs w:val="22"/>
          <w:lang w:val="pt-BR"/>
        </w:rPr>
        <w:t>1</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2</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FB34E2">
        <w:rPr>
          <w:rFonts w:ascii="Calibri" w:hAnsi="Calibri"/>
          <w:sz w:val="22"/>
          <w:szCs w:val="22"/>
          <w:lang w:val="it-IT"/>
        </w:rPr>
        <w:t>2</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FB34E2">
        <w:rPr>
          <w:rFonts w:ascii="Calibri" w:hAnsi="Calibri"/>
          <w:sz w:val="22"/>
          <w:szCs w:val="22"/>
          <w:lang w:val="fr-FR"/>
        </w:rPr>
        <w:t>2</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FB34E2">
        <w:rPr>
          <w:rFonts w:ascii="Calibri" w:hAnsi="Calibri"/>
          <w:b/>
          <w:i/>
          <w:sz w:val="22"/>
          <w:szCs w:val="22"/>
          <w:lang w:val="pt-BR"/>
        </w:rPr>
        <w:t>3</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FB34E2">
        <w:rPr>
          <w:rFonts w:ascii="Calibri" w:hAnsi="Calibri"/>
          <w:bCs/>
          <w:sz w:val="22"/>
          <w:szCs w:val="22"/>
          <w:lang w:val="pt-BR"/>
        </w:rPr>
        <w:t>3</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AC18A2" w:rsidRDefault="00AC18A2" w:rsidP="00FB34E2">
      <w:pPr>
        <w:pStyle w:val="DefaultText"/>
        <w:tabs>
          <w:tab w:val="left" w:pos="720"/>
          <w:tab w:val="left" w:pos="1440"/>
          <w:tab w:val="left" w:pos="2160"/>
          <w:tab w:val="left" w:pos="7121"/>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p>
    <w:p w:rsidR="00AC18A2" w:rsidRPr="00AC18A2" w:rsidRDefault="00AC18A2" w:rsidP="00AC18A2">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Pr>
          <w:rFonts w:ascii="Calibri" w:hAnsi="Calibri" w:cs="Arial"/>
          <w:sz w:val="22"/>
          <w:szCs w:val="22"/>
          <w:lang w:val="ro-RO"/>
        </w:rPr>
        <w:t xml:space="preserve">                </w:t>
      </w:r>
      <w:r>
        <w:rPr>
          <w:rFonts w:ascii="Calibri" w:hAnsi="Calibri" w:cs="Arial"/>
          <w:sz w:val="22"/>
          <w:szCs w:val="22"/>
          <w:lang w:val="ro-RO"/>
        </w:rPr>
        <w:tab/>
      </w:r>
    </w:p>
    <w:p w:rsidR="00AC18A2" w:rsidRPr="00C770B8" w:rsidRDefault="00AC18A2" w:rsidP="00AC18A2">
      <w:pPr>
        <w:tabs>
          <w:tab w:val="left" w:pos="7110"/>
        </w:tabs>
        <w:rPr>
          <w:rFonts w:ascii="Calibri" w:hAnsi="Calibri"/>
          <w:sz w:val="22"/>
          <w:szCs w:val="22"/>
          <w:lang w:val="fr-FR" w:eastAsia="ro-RO"/>
        </w:rPr>
      </w:pPr>
      <w:r>
        <w:rPr>
          <w:rFonts w:ascii="Calibri" w:hAnsi="Calibri"/>
          <w:sz w:val="22"/>
          <w:szCs w:val="22"/>
          <w:lang w:val="fr-FR" w:eastAsia="ro-RO"/>
        </w:rPr>
        <w:t xml:space="preserve"> </w:t>
      </w:r>
    </w:p>
    <w:p w:rsidR="00AC18A2" w:rsidRDefault="00AC18A2" w:rsidP="00AC18A2">
      <w:pPr>
        <w:tabs>
          <w:tab w:val="left" w:pos="7110"/>
        </w:tabs>
        <w:rPr>
          <w:rFonts w:ascii="Calibri" w:hAnsi="Calibri"/>
          <w:b/>
          <w:sz w:val="22"/>
          <w:szCs w:val="22"/>
          <w:lang w:val="fr-FR" w:eastAsia="ro-RO"/>
        </w:rPr>
      </w:pPr>
    </w:p>
    <w:p w:rsidR="00AC18A2" w:rsidRPr="00C770B8" w:rsidRDefault="00AC18A2" w:rsidP="00AC18A2">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1B0894" w:rsidRPr="00C770B8" w:rsidRDefault="00AC18A2" w:rsidP="00AC18A2">
      <w:pPr>
        <w:tabs>
          <w:tab w:val="left" w:pos="7110"/>
        </w:tabs>
        <w:rPr>
          <w:rFonts w:ascii="Calibri" w:hAnsi="Calibri"/>
          <w:b/>
          <w:sz w:val="22"/>
          <w:szCs w:val="22"/>
          <w:lang w:val="fr-FR" w:eastAsia="ro-RO"/>
        </w:rPr>
      </w:pPr>
      <w:r>
        <w:rPr>
          <w:lang w:val="fr-FR" w:eastAsia="ro-RO"/>
        </w:rPr>
        <w:t xml:space="preserve">                                                                                                                </w:t>
      </w:r>
      <w:r w:rsidR="001B0894">
        <w:rPr>
          <w:lang w:val="fr-FR" w:eastAsia="ro-RO"/>
        </w:rPr>
        <w:tab/>
      </w:r>
    </w:p>
    <w:p w:rsidR="0070081D" w:rsidRPr="00135A5C" w:rsidRDefault="001B0894" w:rsidP="00135A5C">
      <w:pPr>
        <w:tabs>
          <w:tab w:val="left" w:pos="7110"/>
        </w:tabs>
        <w:rPr>
          <w:rFonts w:ascii="Calibri" w:hAnsi="Calibri"/>
          <w:b/>
          <w:sz w:val="22"/>
          <w:szCs w:val="22"/>
          <w:lang w:val="fr-FR" w:eastAsia="ro-RO"/>
        </w:rPr>
      </w:pPr>
      <w:r>
        <w:rPr>
          <w:lang w:val="fr-FR" w:eastAsia="ro-RO"/>
        </w:rPr>
        <w:t xml:space="preserve">                                                                                                                          </w:t>
      </w:r>
    </w:p>
    <w:sectPr w:rsidR="0070081D" w:rsidRPr="00135A5C" w:rsidSect="00B844A3">
      <w:footerReference w:type="default" r:id="rId9"/>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32" w:rsidRDefault="00394C32">
      <w:r>
        <w:separator/>
      </w:r>
    </w:p>
  </w:endnote>
  <w:endnote w:type="continuationSeparator" w:id="0">
    <w:p w:rsidR="00394C32" w:rsidRDefault="0039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4D0639">
          <w:rPr>
            <w:noProof/>
          </w:rPr>
          <w:t>4</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32" w:rsidRDefault="00394C32">
      <w:r>
        <w:separator/>
      </w:r>
    </w:p>
  </w:footnote>
  <w:footnote w:type="continuationSeparator" w:id="0">
    <w:p w:rsidR="00394C32" w:rsidRDefault="00394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1440C"/>
    <w:rsid w:val="00132E6B"/>
    <w:rsid w:val="00135A5C"/>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D042F"/>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2C0A"/>
    <w:rsid w:val="002B56C5"/>
    <w:rsid w:val="002C0435"/>
    <w:rsid w:val="002C054B"/>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4C32"/>
    <w:rsid w:val="00395226"/>
    <w:rsid w:val="003A1AB7"/>
    <w:rsid w:val="003A3E4D"/>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81B53"/>
    <w:rsid w:val="0048227C"/>
    <w:rsid w:val="0048370E"/>
    <w:rsid w:val="0048447B"/>
    <w:rsid w:val="00493D22"/>
    <w:rsid w:val="00495B5D"/>
    <w:rsid w:val="004A3E4A"/>
    <w:rsid w:val="004A49C9"/>
    <w:rsid w:val="004A7A7B"/>
    <w:rsid w:val="004B3EDC"/>
    <w:rsid w:val="004B4F1F"/>
    <w:rsid w:val="004C1A25"/>
    <w:rsid w:val="004D0639"/>
    <w:rsid w:val="004E185B"/>
    <w:rsid w:val="004E4506"/>
    <w:rsid w:val="004F20CF"/>
    <w:rsid w:val="00501768"/>
    <w:rsid w:val="00510EB7"/>
    <w:rsid w:val="00520AE3"/>
    <w:rsid w:val="00524A1C"/>
    <w:rsid w:val="00526D46"/>
    <w:rsid w:val="00535FE3"/>
    <w:rsid w:val="00536588"/>
    <w:rsid w:val="00537BA9"/>
    <w:rsid w:val="00544F44"/>
    <w:rsid w:val="005473A0"/>
    <w:rsid w:val="0055042C"/>
    <w:rsid w:val="005515B6"/>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4CBB"/>
    <w:rsid w:val="005A6112"/>
    <w:rsid w:val="005A7794"/>
    <w:rsid w:val="005B1C52"/>
    <w:rsid w:val="005B27D0"/>
    <w:rsid w:val="005B2D57"/>
    <w:rsid w:val="005B35FB"/>
    <w:rsid w:val="005B5371"/>
    <w:rsid w:val="005B58DF"/>
    <w:rsid w:val="005B5E18"/>
    <w:rsid w:val="005C3DC9"/>
    <w:rsid w:val="005C5122"/>
    <w:rsid w:val="005D188F"/>
    <w:rsid w:val="005D47DD"/>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4F3E"/>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1C30"/>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3E0A"/>
    <w:rsid w:val="007E4BCD"/>
    <w:rsid w:val="007E6E2A"/>
    <w:rsid w:val="007E7581"/>
    <w:rsid w:val="007F3D72"/>
    <w:rsid w:val="007F46A7"/>
    <w:rsid w:val="007F48A9"/>
    <w:rsid w:val="007F5A72"/>
    <w:rsid w:val="00801C71"/>
    <w:rsid w:val="00801F18"/>
    <w:rsid w:val="00804D26"/>
    <w:rsid w:val="00805637"/>
    <w:rsid w:val="00805E13"/>
    <w:rsid w:val="0081169E"/>
    <w:rsid w:val="00812477"/>
    <w:rsid w:val="00815D7C"/>
    <w:rsid w:val="00816DB8"/>
    <w:rsid w:val="0082758F"/>
    <w:rsid w:val="00830829"/>
    <w:rsid w:val="008316FA"/>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D7BB0"/>
    <w:rsid w:val="009E134F"/>
    <w:rsid w:val="009E1376"/>
    <w:rsid w:val="009E43CE"/>
    <w:rsid w:val="009F1D86"/>
    <w:rsid w:val="009F56C8"/>
    <w:rsid w:val="00A025A7"/>
    <w:rsid w:val="00A07BE9"/>
    <w:rsid w:val="00A11DE6"/>
    <w:rsid w:val="00A12E5C"/>
    <w:rsid w:val="00A14E98"/>
    <w:rsid w:val="00A2060A"/>
    <w:rsid w:val="00A23718"/>
    <w:rsid w:val="00A2713F"/>
    <w:rsid w:val="00A32C7C"/>
    <w:rsid w:val="00A33996"/>
    <w:rsid w:val="00A3464A"/>
    <w:rsid w:val="00A34A71"/>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E28CF"/>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5F0A"/>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E002F"/>
    <w:rsid w:val="00CE0D3E"/>
    <w:rsid w:val="00CE4CD4"/>
    <w:rsid w:val="00CE63A9"/>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3524"/>
    <w:rsid w:val="00D57EC6"/>
    <w:rsid w:val="00D676E4"/>
    <w:rsid w:val="00D677E2"/>
    <w:rsid w:val="00D723B3"/>
    <w:rsid w:val="00D72F18"/>
    <w:rsid w:val="00D73B0B"/>
    <w:rsid w:val="00D74BEB"/>
    <w:rsid w:val="00D7792A"/>
    <w:rsid w:val="00D8197C"/>
    <w:rsid w:val="00D829DC"/>
    <w:rsid w:val="00D8437A"/>
    <w:rsid w:val="00D85CA8"/>
    <w:rsid w:val="00DA086F"/>
    <w:rsid w:val="00DA7BC8"/>
    <w:rsid w:val="00DB5706"/>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6A23"/>
    <w:rsid w:val="00E534D5"/>
    <w:rsid w:val="00E54E35"/>
    <w:rsid w:val="00E6289F"/>
    <w:rsid w:val="00E65AEC"/>
    <w:rsid w:val="00E65B33"/>
    <w:rsid w:val="00E75353"/>
    <w:rsid w:val="00E7790B"/>
    <w:rsid w:val="00E77A3F"/>
    <w:rsid w:val="00E8027E"/>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3B2F"/>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4E2"/>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ela.stancu@hidroelectric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AB6A-47DC-46E0-8E55-5C01CDE4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51</TotalTime>
  <Pages>1</Pages>
  <Words>6672</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5</cp:revision>
  <cp:lastPrinted>2021-01-05T15:44:00Z</cp:lastPrinted>
  <dcterms:created xsi:type="dcterms:W3CDTF">2020-12-29T10:24:00Z</dcterms:created>
  <dcterms:modified xsi:type="dcterms:W3CDTF">2021-01-05T15:45:00Z</dcterms:modified>
</cp:coreProperties>
</file>