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F50A12" w:rsidRDefault="00F96EBD" w:rsidP="00F21895">
      <w:pPr>
        <w:pStyle w:val="DefaultText2"/>
        <w:jc w:val="center"/>
        <w:rPr>
          <w:rFonts w:ascii="Calibri" w:hAnsi="Calibri"/>
          <w:b/>
          <w:caps/>
          <w:sz w:val="22"/>
          <w:szCs w:val="22"/>
          <w:lang w:val="ro-RO"/>
        </w:rPr>
      </w:pPr>
      <w:r w:rsidRPr="00F96EBD">
        <w:rPr>
          <w:rFonts w:ascii="Calibri" w:hAnsi="Calibri"/>
          <w:b/>
          <w:caps/>
          <w:sz w:val="22"/>
          <w:szCs w:val="22"/>
          <w:lang w:val="ro-RO"/>
        </w:rPr>
        <w:t>Curs in domeniul “Guvernantei Corporative</w:t>
      </w:r>
      <w:r>
        <w:rPr>
          <w:rFonts w:ascii="Calibri" w:hAnsi="Calibri"/>
          <w:b/>
          <w:caps/>
          <w:sz w:val="22"/>
          <w:szCs w:val="22"/>
          <w:lang w:val="ro-RO"/>
        </w:rPr>
        <w:t>”</w:t>
      </w:r>
    </w:p>
    <w:p w:rsidR="00453EF1" w:rsidRDefault="00453EF1" w:rsidP="000D7430">
      <w:pPr>
        <w:pStyle w:val="DefaultText"/>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w:t>
      </w:r>
      <w:r w:rsidR="000D7430" w:rsidRPr="000D7430">
        <w:t xml:space="preserve"> </w:t>
      </w:r>
      <w:r w:rsidR="000D7430" w:rsidRPr="000D7430">
        <w:rPr>
          <w:rFonts w:ascii="Calibri" w:hAnsi="Calibri" w:cs="Calibri"/>
          <w:sz w:val="22"/>
          <w:szCs w:val="22"/>
          <w:lang w:val="fr-FR"/>
        </w:rPr>
        <w:t>hotărâri prelungite prin Hotărârea Consiliului de Supraveghere nr. 30/25.04.2019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020C66" w:rsidRDefault="00231810" w:rsidP="00B844A3">
      <w:pPr>
        <w:tabs>
          <w:tab w:val="left" w:pos="9990"/>
        </w:tabs>
        <w:jc w:val="both"/>
        <w:rPr>
          <w:rFonts w:asciiTheme="minorHAnsi" w:hAnsiTheme="minorHAnsi" w:cstheme="minorHAnsi"/>
          <w:b/>
          <w:sz w:val="20"/>
          <w:szCs w:val="20"/>
          <w:lang w:val="ro-RO"/>
        </w:rPr>
      </w:pPr>
      <w:r w:rsidRPr="00D21B9A">
        <w:rPr>
          <w:rFonts w:ascii="Calibri" w:hAnsi="Calibri"/>
          <w:caps/>
          <w:sz w:val="22"/>
          <w:szCs w:val="22"/>
          <w:lang w:val="fr-FR"/>
        </w:rPr>
        <w:t>1.2</w:t>
      </w:r>
      <w:r w:rsidR="009440E2">
        <w:rPr>
          <w:rFonts w:ascii="Calibri" w:hAnsi="Calibri"/>
          <w:caps/>
          <w:sz w:val="22"/>
          <w:szCs w:val="22"/>
          <w:lang w:val="fr-FR"/>
        </w:rPr>
        <w:t>.</w:t>
      </w:r>
      <w:r w:rsidRPr="00D21B9A">
        <w:rPr>
          <w:rFonts w:ascii="Calibri" w:hAnsi="Calibri"/>
          <w:caps/>
          <w:sz w:val="22"/>
          <w:szCs w:val="22"/>
          <w:lang w:val="fr-FR"/>
        </w:rPr>
        <w:t xml:space="preserve"> </w:t>
      </w:r>
      <w:r w:rsidR="00F96EBD">
        <w:rPr>
          <w:rStyle w:val="Emphasis"/>
          <w:rFonts w:asciiTheme="minorHAnsi" w:hAnsiTheme="minorHAnsi"/>
          <w:b/>
          <w:i w:val="0"/>
        </w:rPr>
        <w:t>……………….</w:t>
      </w:r>
      <w:r w:rsidR="00720265" w:rsidRPr="00D21B9A">
        <w:rPr>
          <w:rFonts w:ascii="Calibri" w:hAnsi="Calibri"/>
          <w:sz w:val="22"/>
          <w:szCs w:val="22"/>
        </w:rPr>
        <w:t xml:space="preserve"> cu sediul </w:t>
      </w:r>
      <w:r w:rsidR="00D52B3D">
        <w:rPr>
          <w:rFonts w:ascii="Calibri" w:hAnsi="Calibri"/>
          <w:sz w:val="22"/>
          <w:szCs w:val="22"/>
        </w:rPr>
        <w:t xml:space="preserve">social </w:t>
      </w:r>
      <w:r w:rsidR="00720265" w:rsidRPr="00D21B9A">
        <w:rPr>
          <w:rFonts w:ascii="Calibri" w:hAnsi="Calibri"/>
          <w:sz w:val="22"/>
          <w:szCs w:val="22"/>
        </w:rPr>
        <w:t>in</w:t>
      </w:r>
      <w:r w:rsidR="00B129B3">
        <w:rPr>
          <w:rFonts w:ascii="Calibri" w:hAnsi="Calibri"/>
          <w:sz w:val="22"/>
          <w:szCs w:val="22"/>
        </w:rPr>
        <w:t xml:space="preserve"> </w:t>
      </w:r>
      <w:proofErr w:type="gramStart"/>
      <w:r w:rsidR="00F96EBD">
        <w:rPr>
          <w:rFonts w:ascii="Calibri" w:hAnsi="Calibri"/>
          <w:sz w:val="22"/>
          <w:szCs w:val="22"/>
        </w:rPr>
        <w:t>………….</w:t>
      </w:r>
      <w:r w:rsidR="00EB4D4D" w:rsidRPr="00D21B9A">
        <w:rPr>
          <w:rFonts w:ascii="Calibri" w:hAnsi="Calibri"/>
          <w:sz w:val="22"/>
          <w:szCs w:val="22"/>
        </w:rPr>
        <w:t>,</w:t>
      </w:r>
      <w:proofErr w:type="gramEnd"/>
      <w:r w:rsidR="005E08B6">
        <w:rPr>
          <w:rFonts w:ascii="Calibri" w:hAnsi="Calibri"/>
          <w:sz w:val="22"/>
          <w:szCs w:val="22"/>
        </w:rPr>
        <w:t xml:space="preserve"> </w:t>
      </w:r>
      <w:r w:rsidR="00D52B3D">
        <w:rPr>
          <w:rFonts w:ascii="Calibri" w:hAnsi="Calibri"/>
          <w:sz w:val="22"/>
          <w:szCs w:val="22"/>
        </w:rPr>
        <w:t xml:space="preserve">str. </w:t>
      </w:r>
      <w:r w:rsidR="00F96EBD">
        <w:rPr>
          <w:rFonts w:ascii="Calibri" w:hAnsi="Calibri"/>
          <w:sz w:val="22"/>
          <w:szCs w:val="22"/>
        </w:rPr>
        <w:t>………….</w:t>
      </w:r>
      <w:r w:rsidR="008F44B1">
        <w:rPr>
          <w:rFonts w:ascii="Calibri" w:hAnsi="Calibri"/>
          <w:sz w:val="22"/>
          <w:szCs w:val="22"/>
        </w:rPr>
        <w:t>, nr</w:t>
      </w:r>
      <w:r w:rsidR="00F96EBD">
        <w:rPr>
          <w:rFonts w:ascii="Calibri" w:hAnsi="Calibri"/>
          <w:sz w:val="22"/>
          <w:szCs w:val="22"/>
        </w:rPr>
        <w:t>………</w:t>
      </w:r>
      <w:r w:rsidR="008F44B1">
        <w:rPr>
          <w:rFonts w:ascii="Calibri" w:hAnsi="Calibri"/>
          <w:sz w:val="22"/>
          <w:szCs w:val="22"/>
        </w:rPr>
        <w:t xml:space="preserve">, </w:t>
      </w:r>
      <w:r w:rsidR="00F96EBD">
        <w:rPr>
          <w:rFonts w:ascii="Calibri" w:hAnsi="Calibri"/>
          <w:sz w:val="22"/>
          <w:szCs w:val="22"/>
        </w:rPr>
        <w:t>jud. ………</w:t>
      </w:r>
      <w:r w:rsidR="00EC00BA">
        <w:rPr>
          <w:rFonts w:ascii="Calibri" w:hAnsi="Calibri"/>
          <w:sz w:val="22"/>
          <w:szCs w:val="22"/>
        </w:rPr>
        <w:t>,</w:t>
      </w:r>
      <w:r w:rsidR="00F96EBD">
        <w:rPr>
          <w:rFonts w:ascii="Calibri" w:hAnsi="Calibri"/>
          <w:sz w:val="22"/>
          <w:szCs w:val="22"/>
        </w:rPr>
        <w:t xml:space="preserve"> </w:t>
      </w:r>
      <w:r w:rsidR="008F44B1">
        <w:rPr>
          <w:rFonts w:ascii="Calibri" w:hAnsi="Calibri"/>
          <w:sz w:val="22"/>
          <w:szCs w:val="22"/>
        </w:rPr>
        <w:t xml:space="preserve">avand CUI </w:t>
      </w:r>
      <w:r w:rsidR="00F96EBD">
        <w:rPr>
          <w:rFonts w:ascii="Calibri" w:hAnsi="Calibri"/>
          <w:sz w:val="22"/>
          <w:szCs w:val="22"/>
        </w:rPr>
        <w:t>…………….</w:t>
      </w:r>
      <w:r w:rsidR="008F44B1">
        <w:rPr>
          <w:rFonts w:ascii="Calibri" w:hAnsi="Calibri"/>
          <w:sz w:val="22"/>
          <w:szCs w:val="22"/>
        </w:rPr>
        <w:t xml:space="preserve"> si fiind inregistrata la </w:t>
      </w:r>
      <w:r w:rsidR="008F44B1" w:rsidRPr="008F44B1">
        <w:rPr>
          <w:rFonts w:ascii="Calibri" w:hAnsi="Calibri"/>
          <w:sz w:val="22"/>
          <w:szCs w:val="22"/>
        </w:rPr>
        <w:t>Oficiul Registrul</w:t>
      </w:r>
      <w:r w:rsidR="008F44B1">
        <w:rPr>
          <w:rFonts w:ascii="Calibri" w:hAnsi="Calibri"/>
          <w:sz w:val="22"/>
          <w:szCs w:val="22"/>
        </w:rPr>
        <w:t>ui</w:t>
      </w:r>
      <w:r w:rsidR="008F44B1" w:rsidRPr="008F44B1">
        <w:rPr>
          <w:rFonts w:ascii="Calibri" w:hAnsi="Calibri"/>
          <w:sz w:val="22"/>
          <w:szCs w:val="22"/>
        </w:rPr>
        <w:t xml:space="preserve"> </w:t>
      </w:r>
      <w:proofErr w:type="gramStart"/>
      <w:r w:rsidR="008F44B1" w:rsidRPr="008F44B1">
        <w:rPr>
          <w:rFonts w:ascii="Calibri" w:hAnsi="Calibri"/>
          <w:sz w:val="22"/>
          <w:szCs w:val="22"/>
        </w:rPr>
        <w:t>Comerţului</w:t>
      </w:r>
      <w:r w:rsidR="008F44B1">
        <w:rPr>
          <w:rFonts w:ascii="Calibri" w:hAnsi="Calibri"/>
          <w:sz w:val="22"/>
          <w:szCs w:val="22"/>
        </w:rPr>
        <w:t xml:space="preserve">  sub</w:t>
      </w:r>
      <w:proofErr w:type="gramEnd"/>
      <w:r w:rsidR="008F44B1">
        <w:rPr>
          <w:rFonts w:ascii="Calibri" w:hAnsi="Calibri"/>
          <w:sz w:val="22"/>
          <w:szCs w:val="22"/>
        </w:rPr>
        <w:t xml:space="preserve"> nr. </w:t>
      </w:r>
      <w:r w:rsidR="00F96EBD">
        <w:rPr>
          <w:rFonts w:ascii="Calibri" w:hAnsi="Calibri"/>
          <w:sz w:val="22"/>
          <w:szCs w:val="22"/>
        </w:rPr>
        <w:t>………………….</w:t>
      </w:r>
      <w:r w:rsidR="008F44B1">
        <w:rPr>
          <w:rFonts w:ascii="Calibri" w:hAnsi="Calibri"/>
          <w:sz w:val="22"/>
          <w:szCs w:val="22"/>
        </w:rPr>
        <w:t xml:space="preserve">, </w:t>
      </w:r>
      <w:r w:rsidR="00EC00BA">
        <w:rPr>
          <w:rFonts w:ascii="Calibri" w:hAnsi="Calibri"/>
          <w:sz w:val="22"/>
          <w:szCs w:val="22"/>
        </w:rPr>
        <w:t xml:space="preserve"> </w:t>
      </w:r>
      <w:r w:rsidR="00720265" w:rsidRPr="00D21B9A">
        <w:rPr>
          <w:rFonts w:ascii="Calibri" w:hAnsi="Calibri"/>
          <w:sz w:val="22"/>
          <w:szCs w:val="22"/>
        </w:rPr>
        <w:t>telefon</w:t>
      </w:r>
      <w:r w:rsidR="008F44B1">
        <w:rPr>
          <w:rFonts w:ascii="Calibri" w:hAnsi="Calibri"/>
          <w:sz w:val="22"/>
          <w:szCs w:val="22"/>
        </w:rPr>
        <w:t xml:space="preserve"> </w:t>
      </w:r>
      <w:r w:rsidR="00F96EBD">
        <w:rPr>
          <w:rFonts w:ascii="Calibri" w:hAnsi="Calibri"/>
          <w:sz w:val="22"/>
          <w:szCs w:val="22"/>
        </w:rPr>
        <w:t>………………….</w:t>
      </w:r>
      <w:r w:rsidR="00020C66" w:rsidRPr="00020C66">
        <w:rPr>
          <w:rFonts w:ascii="Calibri" w:hAnsi="Calibri" w:cs="Calibri"/>
          <w:sz w:val="22"/>
          <w:szCs w:val="22"/>
        </w:rPr>
        <w:t>;</w:t>
      </w:r>
      <w:r w:rsidR="00020C66">
        <w:t xml:space="preserve"> </w:t>
      </w:r>
      <w:r w:rsidR="00720265" w:rsidRPr="00D21B9A">
        <w:rPr>
          <w:rFonts w:ascii="Calibri" w:hAnsi="Calibri"/>
          <w:sz w:val="22"/>
          <w:szCs w:val="22"/>
        </w:rPr>
        <w:t xml:space="preserve">fax </w:t>
      </w:r>
      <w:r w:rsidR="00F96EBD">
        <w:rPr>
          <w:rFonts w:ascii="Calibri" w:hAnsi="Calibri"/>
          <w:sz w:val="22"/>
          <w:szCs w:val="22"/>
        </w:rPr>
        <w:t>……………..</w:t>
      </w:r>
      <w:r w:rsidR="005E08B6">
        <w:rPr>
          <w:rFonts w:ascii="Calibri" w:hAnsi="Calibri"/>
          <w:sz w:val="22"/>
          <w:szCs w:val="22"/>
        </w:rPr>
        <w:t xml:space="preserve">, </w:t>
      </w:r>
      <w:r w:rsidR="002767FA">
        <w:rPr>
          <w:rFonts w:ascii="Calibri" w:hAnsi="Calibri"/>
          <w:sz w:val="22"/>
          <w:szCs w:val="22"/>
        </w:rPr>
        <w:t xml:space="preserve">e-mail: </w:t>
      </w:r>
      <w:hyperlink r:id="rId8" w:history="1">
        <w:r w:rsidR="00F96EBD">
          <w:rPr>
            <w:rStyle w:val="Hyperlink"/>
            <w:rFonts w:ascii="Calibri" w:hAnsi="Calibri"/>
            <w:color w:val="auto"/>
            <w:sz w:val="22"/>
            <w:szCs w:val="22"/>
            <w:u w:val="none"/>
          </w:rPr>
          <w:t>……………….</w:t>
        </w:r>
      </w:hyperlink>
      <w:r w:rsidR="002767FA" w:rsidRPr="002767FA">
        <w:rPr>
          <w:rFonts w:ascii="Calibri" w:hAnsi="Calibri"/>
          <w:sz w:val="22"/>
          <w:szCs w:val="22"/>
        </w:rPr>
        <w:t xml:space="preserve">, </w:t>
      </w:r>
      <w:r w:rsidRPr="00D21B9A">
        <w:rPr>
          <w:rFonts w:ascii="Calibri" w:hAnsi="Calibri"/>
          <w:sz w:val="22"/>
          <w:szCs w:val="22"/>
        </w:rPr>
        <w:t xml:space="preserve">cont </w:t>
      </w:r>
      <w:r w:rsidR="008F44B1">
        <w:rPr>
          <w:rFonts w:ascii="Calibri" w:hAnsi="Calibri"/>
          <w:sz w:val="22"/>
          <w:szCs w:val="22"/>
        </w:rPr>
        <w:t xml:space="preserve">IBAN </w:t>
      </w:r>
      <w:r w:rsidR="00F96EBD">
        <w:rPr>
          <w:rFonts w:ascii="Calibri" w:hAnsi="Calibri" w:cs="Calibri"/>
          <w:sz w:val="22"/>
          <w:szCs w:val="22"/>
          <w:lang w:val="ro-RO"/>
        </w:rPr>
        <w:t>.......................</w:t>
      </w:r>
      <w:r w:rsidRPr="00D21B9A">
        <w:rPr>
          <w:rFonts w:ascii="Calibri" w:hAnsi="Calibri"/>
          <w:sz w:val="22"/>
          <w:szCs w:val="22"/>
        </w:rPr>
        <w:t xml:space="preserve">, deschis la </w:t>
      </w:r>
      <w:r w:rsidR="005E08B6">
        <w:rPr>
          <w:rFonts w:ascii="Calibri" w:hAnsi="Calibri"/>
          <w:sz w:val="22"/>
          <w:szCs w:val="22"/>
        </w:rPr>
        <w:t xml:space="preserve"> </w:t>
      </w:r>
      <w:r w:rsidR="00F96EBD">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reprezentată prin </w:t>
      </w:r>
      <w:r w:rsidR="00F96EBD">
        <w:rPr>
          <w:rFonts w:ascii="Calibri" w:hAnsi="Calibri"/>
          <w:b/>
          <w:sz w:val="22"/>
          <w:szCs w:val="22"/>
        </w:rPr>
        <w:t>dl./</w:t>
      </w:r>
      <w:r w:rsidR="00763044">
        <w:rPr>
          <w:rFonts w:ascii="Calibri" w:hAnsi="Calibri"/>
          <w:b/>
          <w:sz w:val="22"/>
          <w:szCs w:val="22"/>
        </w:rPr>
        <w:t>dna</w:t>
      </w:r>
      <w:r w:rsidR="00F96EBD">
        <w:rPr>
          <w:rFonts w:ascii="Calibri" w:hAnsi="Calibri"/>
          <w:b/>
          <w:sz w:val="22"/>
          <w:szCs w:val="22"/>
        </w:rPr>
        <w:t xml:space="preserve">…………………… - </w:t>
      </w:r>
      <w:r w:rsidR="00763044">
        <w:rPr>
          <w:rFonts w:ascii="Calibri" w:hAnsi="Calibri"/>
          <w:b/>
          <w:sz w:val="22"/>
          <w:szCs w:val="22"/>
        </w:rPr>
        <w:t>Director General</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 xml:space="preserve">PRESTATOR </w:t>
      </w:r>
      <w:r w:rsidR="00A46866">
        <w:rPr>
          <w:rFonts w:ascii="Calibri" w:hAnsi="Calibri"/>
          <w:sz w:val="22"/>
          <w:szCs w:val="22"/>
        </w:rPr>
        <w:t>,  pe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Pr="00DD2516">
        <w:rPr>
          <w:rFonts w:ascii="Calibri" w:hAnsi="Calibri" w:cs="Calibri"/>
          <w:sz w:val="22"/>
          <w:szCs w:val="22"/>
          <w:lang w:val="fr-FR"/>
        </w:rPr>
        <w:t>nd</w:t>
      </w:r>
      <w:proofErr w:type="gramEnd"/>
      <w:r w:rsidRPr="00DD2516">
        <w:rPr>
          <w:rFonts w:ascii="Calibri" w:hAnsi="Calibri" w:cs="Calibri"/>
          <w:sz w:val="22"/>
          <w:szCs w:val="22"/>
          <w:lang w:val="fr-FR"/>
        </w:rPr>
        <w:t xml:space="preserve"> în vedere faptul că :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3B6509" w:rsidRPr="00DD2516" w:rsidRDefault="003B6509" w:rsidP="00037598">
      <w:pPr>
        <w:jc w:val="both"/>
        <w:rPr>
          <w:rFonts w:ascii="Calibri" w:hAnsi="Calibri"/>
          <w:sz w:val="22"/>
          <w:szCs w:val="22"/>
          <w:lang w:val="ro-RO"/>
        </w:rPr>
      </w:pP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lastRenderedPageBreak/>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conflict de interese</w:t>
      </w:r>
      <w:r w:rsidRPr="00DD2516">
        <w:rPr>
          <w:rFonts w:ascii="Calibri" w:hAnsi="Calibri"/>
          <w:sz w:val="22"/>
          <w:szCs w:val="22"/>
          <w:lang w:val="fr-FR"/>
        </w:rPr>
        <w:t>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color w:val="auto"/>
          <w:sz w:val="22"/>
          <w:szCs w:val="22"/>
          <w:lang w:val="ro-RO"/>
        </w:rPr>
      </w:pPr>
      <w:r w:rsidRPr="00DD2516">
        <w:rPr>
          <w:rFonts w:ascii="Calibri" w:hAnsi="Calibri"/>
          <w:b/>
          <w:i/>
          <w:color w:val="auto"/>
          <w:sz w:val="22"/>
          <w:szCs w:val="22"/>
          <w:lang w:val="ro-RO"/>
        </w:rPr>
        <w:t>despăgubire generală</w:t>
      </w:r>
      <w:r w:rsidRPr="00DD2516">
        <w:rPr>
          <w:rFonts w:ascii="Calibri" w:hAnsi="Calibri"/>
          <w:color w:val="auto"/>
          <w:sz w:val="22"/>
          <w:szCs w:val="22"/>
          <w:lang w:val="ro-RO"/>
        </w:rPr>
        <w:t>: suma, neprevăzută expres în contractul de servicii, care este acordată de către instanţa de judecată sau este convenită de către părţi ca şi despăgubire plătibilă părţii prejudiciate în urma încălcării contractului de prestări s</w:t>
      </w:r>
      <w:r w:rsidR="00F96EBD">
        <w:rPr>
          <w:rFonts w:ascii="Calibri" w:hAnsi="Calibri"/>
          <w:color w:val="auto"/>
          <w:sz w:val="22"/>
          <w:szCs w:val="22"/>
          <w:lang w:val="ro-RO"/>
        </w:rPr>
        <w:t>ervicii de către cealaltă parte;</w:t>
      </w:r>
      <w:r w:rsidRPr="00DD2516">
        <w:rPr>
          <w:rFonts w:ascii="Calibri" w:hAnsi="Calibri"/>
          <w:color w:val="auto"/>
          <w:sz w:val="22"/>
          <w:szCs w:val="22"/>
          <w:lang w:val="ro-RO"/>
        </w:rPr>
        <w:t xml:space="preserve">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3B6509" w:rsidRPr="00DD2516" w:rsidRDefault="003B6509" w:rsidP="003B6509">
      <w:pPr>
        <w:pStyle w:val="ListParagraph"/>
        <w:ind w:left="360"/>
        <w:jc w:val="both"/>
        <w:rPr>
          <w:rFonts w:ascii="Calibri" w:hAnsi="Calibri"/>
          <w:sz w:val="22"/>
          <w:szCs w:val="22"/>
        </w:rPr>
      </w:pPr>
    </w:p>
    <w:p w:rsidR="00231810" w:rsidRPr="00DD2516" w:rsidRDefault="00231810" w:rsidP="00037598">
      <w:pPr>
        <w:pStyle w:val="Par1"/>
        <w:ind w:left="36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231810" w:rsidRPr="00DD2516" w:rsidRDefault="00231810" w:rsidP="00037598">
      <w:pPr>
        <w:pStyle w:val="DefaultText"/>
        <w:jc w:val="both"/>
        <w:rPr>
          <w:rFonts w:ascii="Calibri" w:hAnsi="Calibri"/>
          <w:sz w:val="22"/>
          <w:szCs w:val="22"/>
          <w:lang w:val="it-IT"/>
        </w:rPr>
      </w:pPr>
    </w:p>
    <w:p w:rsidR="008F44B1" w:rsidRDefault="008F44B1" w:rsidP="00037598">
      <w:pPr>
        <w:pStyle w:val="DefaultText"/>
        <w:jc w:val="both"/>
        <w:rPr>
          <w:rFonts w:ascii="Calibri" w:hAnsi="Calibri"/>
          <w:b/>
          <w:i/>
          <w:sz w:val="22"/>
          <w:szCs w:val="22"/>
          <w:lang w:val="it-IT"/>
        </w:rPr>
      </w:pPr>
    </w:p>
    <w:p w:rsidR="008F44B1" w:rsidRDefault="008F44B1" w:rsidP="00037598">
      <w:pPr>
        <w:pStyle w:val="DefaultText"/>
        <w:jc w:val="both"/>
        <w:rPr>
          <w:rFonts w:ascii="Calibri" w:hAnsi="Calibri"/>
          <w:b/>
          <w:i/>
          <w:sz w:val="22"/>
          <w:szCs w:val="22"/>
          <w:lang w:val="it-IT"/>
        </w:rPr>
      </w:pPr>
    </w:p>
    <w:p w:rsidR="00007411" w:rsidRDefault="00007411" w:rsidP="00037598">
      <w:pPr>
        <w:pStyle w:val="DefaultText"/>
        <w:jc w:val="both"/>
        <w:rPr>
          <w:rFonts w:ascii="Calibri" w:hAnsi="Calibri"/>
          <w:b/>
          <w:i/>
          <w:sz w:val="22"/>
          <w:szCs w:val="22"/>
          <w:lang w:val="it-IT"/>
        </w:rPr>
      </w:pPr>
    </w:p>
    <w:p w:rsidR="00007411" w:rsidRDefault="00007411" w:rsidP="00037598">
      <w:pPr>
        <w:pStyle w:val="DefaultText"/>
        <w:jc w:val="both"/>
        <w:rPr>
          <w:rFonts w:ascii="Calibri" w:hAnsi="Calibri"/>
          <w:b/>
          <w:i/>
          <w:sz w:val="22"/>
          <w:szCs w:val="22"/>
          <w:lang w:val="it-IT"/>
        </w:rPr>
      </w:pPr>
    </w:p>
    <w:p w:rsidR="008F44B1" w:rsidRDefault="008F44B1" w:rsidP="00037598">
      <w:pPr>
        <w:pStyle w:val="DefaultText"/>
        <w:jc w:val="both"/>
        <w:rPr>
          <w:rFonts w:ascii="Calibri" w:hAnsi="Calibri"/>
          <w:b/>
          <w:i/>
          <w:sz w:val="22"/>
          <w:szCs w:val="22"/>
          <w:lang w:val="it-IT"/>
        </w:rPr>
      </w:pP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lastRenderedPageBreak/>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DD2516" w:rsidRDefault="00231810" w:rsidP="00D4574B">
      <w:pPr>
        <w:pStyle w:val="DefaultText"/>
        <w:jc w:val="both"/>
        <w:rPr>
          <w:rFonts w:ascii="Calibri" w:hAnsi="Calibri"/>
          <w:sz w:val="22"/>
          <w:szCs w:val="22"/>
          <w:lang w:val="it-IT"/>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Pr>
          <w:rFonts w:ascii="Calibri" w:hAnsi="Calibri"/>
          <w:sz w:val="22"/>
          <w:szCs w:val="22"/>
        </w:rPr>
        <w:t>:</w:t>
      </w:r>
      <w:r w:rsidR="00622F22">
        <w:rPr>
          <w:rFonts w:ascii="Calibri" w:hAnsi="Calibri"/>
          <w:sz w:val="22"/>
          <w:szCs w:val="22"/>
        </w:rPr>
        <w:t xml:space="preserve"> </w:t>
      </w:r>
      <w:r w:rsidR="00622F22" w:rsidRPr="00622F22">
        <w:rPr>
          <w:rFonts w:ascii="Calibri" w:hAnsi="Calibri"/>
          <w:sz w:val="22"/>
          <w:szCs w:val="22"/>
        </w:rPr>
        <w:t>Curs in domeniul “Guvernantei Corporative</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8B4266" w:rsidRPr="00DD2516">
        <w:rPr>
          <w:rFonts w:ascii="Calibri" w:hAnsi="Calibri"/>
          <w:sz w:val="22"/>
          <w:szCs w:val="22"/>
        </w:rPr>
        <w:t xml:space="preserve"> </w:t>
      </w:r>
      <w:r w:rsidR="00610C91">
        <w:rPr>
          <w:rFonts w:ascii="Calibri" w:hAnsi="Calibri" w:cstheme="minorHAnsi"/>
          <w:sz w:val="22"/>
          <w:szCs w:val="22"/>
          <w:lang w:val="ro-RO"/>
        </w:rPr>
        <w:t>133909/03.12.2019</w:t>
      </w:r>
      <w:r w:rsidR="00903C99" w:rsidRPr="00DD2516">
        <w:rPr>
          <w:rFonts w:ascii="Calibri" w:hAnsi="Calibri" w:cstheme="minorHAnsi"/>
          <w:sz w:val="22"/>
          <w:szCs w:val="22"/>
          <w:lang w:val="ro-RO"/>
        </w:rPr>
        <w:t xml:space="preserve">, </w:t>
      </w:r>
      <w:r w:rsidR="00863D06" w:rsidRPr="00DD2516">
        <w:rPr>
          <w:rFonts w:ascii="Calibri" w:hAnsi="Calibri" w:cstheme="minorHAnsi"/>
          <w:sz w:val="22"/>
          <w:szCs w:val="22"/>
          <w:lang w:val="ro-RO"/>
        </w:rPr>
        <w:t xml:space="preserve">Ofertei Financiare </w:t>
      </w:r>
      <w:r w:rsidR="00743D9E" w:rsidRPr="00DD2516">
        <w:rPr>
          <w:rFonts w:ascii="Calibri" w:hAnsi="Calibri" w:cstheme="minorHAnsi"/>
          <w:sz w:val="22"/>
          <w:szCs w:val="22"/>
          <w:lang w:val="ro-RO"/>
        </w:rPr>
        <w:t>şi Ofertei Tehnice</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231810" w:rsidRPr="00DD2516" w:rsidRDefault="00231810" w:rsidP="00037598">
      <w:pPr>
        <w:pStyle w:val="DefaultText"/>
        <w:jc w:val="both"/>
        <w:rPr>
          <w:rFonts w:ascii="Calibri" w:hAnsi="Calibri"/>
          <w:sz w:val="22"/>
          <w:szCs w:val="22"/>
          <w:lang w:val="it-IT"/>
        </w:rPr>
      </w:pPr>
      <w:bookmarkStart w:id="0" w:name="_GoBack"/>
      <w:bookmarkEnd w:id="0"/>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622F22">
        <w:rPr>
          <w:rFonts w:ascii="Calibri" w:hAnsi="Calibri"/>
          <w:sz w:val="22"/>
          <w:szCs w:val="22"/>
          <w:lang w:val="it-IT"/>
        </w:rPr>
        <w:t>.....................</w:t>
      </w:r>
      <w:r w:rsidRPr="00DD2516">
        <w:rPr>
          <w:rFonts w:ascii="Calibri" w:hAnsi="Calibri"/>
          <w:sz w:val="22"/>
          <w:szCs w:val="22"/>
          <w:lang w:val="it-IT"/>
        </w:rPr>
        <w:t xml:space="preserve"> </w:t>
      </w:r>
      <w:r w:rsidR="00EB4D4D" w:rsidRPr="00EB4D4D">
        <w:rPr>
          <w:rFonts w:ascii="Calibri" w:hAnsi="Calibri"/>
          <w:sz w:val="22"/>
          <w:szCs w:val="22"/>
          <w:lang w:val="it-IT"/>
        </w:rPr>
        <w:t xml:space="preserve"> </w:t>
      </w:r>
      <w:r w:rsidRPr="00DD2516">
        <w:rPr>
          <w:rFonts w:ascii="Calibri" w:hAnsi="Calibri"/>
          <w:sz w:val="22"/>
          <w:szCs w:val="22"/>
          <w:lang w:val="it-IT"/>
        </w:rPr>
        <w:t>lei</w:t>
      </w:r>
      <w:r w:rsidR="00EF0A57">
        <w:rPr>
          <w:rFonts w:ascii="Calibri" w:hAnsi="Calibri"/>
          <w:sz w:val="22"/>
          <w:szCs w:val="22"/>
          <w:lang w:val="it-IT"/>
        </w:rPr>
        <w:t xml:space="preserve">, </w:t>
      </w:r>
      <w:r w:rsidR="00925F20">
        <w:rPr>
          <w:rFonts w:ascii="Calibri" w:hAnsi="Calibri"/>
          <w:sz w:val="22"/>
          <w:szCs w:val="22"/>
          <w:lang w:val="it-IT"/>
        </w:rPr>
        <w:t>pret</w:t>
      </w:r>
      <w:r w:rsidR="00BA118F">
        <w:rPr>
          <w:rFonts w:ascii="Calibri" w:hAnsi="Calibri"/>
          <w:sz w:val="22"/>
          <w:szCs w:val="22"/>
          <w:lang w:val="it-IT"/>
        </w:rPr>
        <w:t xml:space="preserve">ul unitar: </w:t>
      </w:r>
      <w:r w:rsidR="00622F22">
        <w:rPr>
          <w:rFonts w:ascii="Calibri" w:hAnsi="Calibri"/>
          <w:sz w:val="22"/>
          <w:szCs w:val="22"/>
          <w:lang w:val="it-IT"/>
        </w:rPr>
        <w:t>........</w:t>
      </w:r>
      <w:r w:rsidR="00BA118F">
        <w:rPr>
          <w:rFonts w:ascii="Calibri" w:hAnsi="Calibri"/>
          <w:sz w:val="22"/>
          <w:szCs w:val="22"/>
          <w:lang w:val="it-IT"/>
        </w:rPr>
        <w:t>/cursant (</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p>
    <w:p w:rsidR="00675DC3" w:rsidRPr="00DD2516" w:rsidRDefault="00BA118F" w:rsidP="003924AC">
      <w:pPr>
        <w:jc w:val="both"/>
        <w:rPr>
          <w:rFonts w:ascii="Calibri" w:hAnsi="Calibri"/>
          <w:sz w:val="22"/>
          <w:szCs w:val="22"/>
        </w:rPr>
      </w:pPr>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1818E8">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5B27D0">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 </w:t>
      </w:r>
      <w:r w:rsidR="00610C91">
        <w:rPr>
          <w:rFonts w:ascii="Calibri" w:hAnsi="Calibri" w:cstheme="minorHAnsi"/>
          <w:sz w:val="22"/>
          <w:szCs w:val="22"/>
          <w:lang w:val="ro-RO"/>
        </w:rPr>
        <w:t>133909/03.12.2019</w:t>
      </w:r>
      <w:r>
        <w:rPr>
          <w:rFonts w:ascii="Calibri" w:hAnsi="Calibri" w:cstheme="minorHAnsi"/>
          <w:sz w:val="22"/>
          <w:szCs w:val="22"/>
          <w:lang w:val="ro-RO"/>
        </w:rPr>
        <w:t>.</w:t>
      </w:r>
    </w:p>
    <w:p w:rsidR="00231810" w:rsidRPr="008573A7"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 </w:t>
      </w:r>
      <w:r w:rsidR="00622F22">
        <w:rPr>
          <w:rFonts w:ascii="Calibri" w:hAnsi="Calibri"/>
          <w:sz w:val="22"/>
          <w:szCs w:val="22"/>
          <w:lang w:val="pt-BR"/>
        </w:rPr>
        <w:t>..................</w:t>
      </w:r>
      <w:r w:rsidR="008E6AAC" w:rsidRPr="008573A7">
        <w:rPr>
          <w:rFonts w:ascii="Calibri" w:hAnsi="Calibri"/>
          <w:sz w:val="22"/>
          <w:szCs w:val="22"/>
          <w:lang w:val="pt-BR"/>
        </w:rPr>
        <w:t>)</w:t>
      </w:r>
      <w:r w:rsidR="008573A7" w:rsidRPr="008573A7">
        <w:rPr>
          <w:rFonts w:ascii="Calibri" w:hAnsi="Calibri"/>
          <w:sz w:val="22"/>
          <w:szCs w:val="22"/>
          <w:lang w:val="pt-BR"/>
        </w:rPr>
        <w:t>.</w:t>
      </w:r>
      <w:r w:rsidRPr="008573A7">
        <w:rPr>
          <w:rFonts w:ascii="Calibri" w:hAnsi="Calibri"/>
          <w:sz w:val="22"/>
          <w:szCs w:val="22"/>
          <w:lang w:val="pt-BR"/>
        </w:rPr>
        <w:t xml:space="preserve"> </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63124D" w:rsidRPr="00DD2516" w:rsidRDefault="0063124D" w:rsidP="0063124D">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B6509" w:rsidRPr="003B6509" w:rsidRDefault="003B6509" w:rsidP="003B6509">
      <w:pPr>
        <w:rPr>
          <w:lang w:val="it-IT"/>
        </w:rPr>
      </w:pPr>
    </w:p>
    <w:p w:rsidR="003010C9" w:rsidRPr="00DD2516" w:rsidRDefault="003010C9" w:rsidP="003010C9">
      <w:pPr>
        <w:tabs>
          <w:tab w:val="left" w:pos="1418"/>
          <w:tab w:val="left" w:pos="1701"/>
        </w:tabs>
        <w:jc w:val="both"/>
        <w:rPr>
          <w:rFonts w:ascii="Calibri" w:hAnsi="Calibri"/>
          <w:b/>
          <w:sz w:val="22"/>
          <w:szCs w:val="22"/>
          <w:lang w:val="it-IT" w:eastAsia="ro-RO"/>
        </w:rPr>
      </w:pPr>
      <w:bookmarkStart w:id="1" w:name="_Toc100720522"/>
      <w:bookmarkStart w:id="2" w:name="_Toc100720846"/>
      <w:bookmarkStart w:id="3" w:name="_Toc100721215"/>
      <w:bookmarkStart w:id="4" w:name="_Toc100721680"/>
      <w:bookmarkStart w:id="5" w:name="_Toc100721820"/>
      <w:bookmarkStart w:id="6" w:name="_Toc100722162"/>
      <w:bookmarkStart w:id="7" w:name="_Toc100723419"/>
      <w:bookmarkStart w:id="8" w:name="_Toc100730508"/>
      <w:bookmarkStart w:id="9" w:name="_Toc100730566"/>
      <w:bookmarkStart w:id="10" w:name="_Toc101765374"/>
      <w:bookmarkStart w:id="11" w:name="_Toc102188729"/>
      <w:bookmarkStart w:id="12" w:name="_Toc102200204"/>
      <w:bookmarkStart w:id="13" w:name="_Toc102967523"/>
      <w:bookmarkStart w:id="14" w:name="_Toc102967716"/>
      <w:bookmarkStart w:id="15" w:name="_Toc102968077"/>
      <w:bookmarkStart w:id="16" w:name="_Toc102968232"/>
      <w:bookmarkStart w:id="17"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8" w:name="_Toc257880186"/>
      <w:bookmarkStart w:id="19" w:name="_Toc270940249"/>
      <w:bookmarkStart w:id="20" w:name="_Toc270940931"/>
      <w:bookmarkStart w:id="21" w:name="_Toc270941054"/>
      <w:bookmarkStart w:id="22" w:name="_Toc271710442"/>
      <w:bookmarkStart w:id="23" w:name="_Toc274126113"/>
      <w:bookmarkStart w:id="24" w:name="_Toc285009952"/>
      <w:bookmarkStart w:id="25" w:name="_Toc285189204"/>
      <w:bookmarkStart w:id="26" w:name="_Toc288474997"/>
      <w:bookmarkStart w:id="27" w:name="_Toc288475228"/>
      <w:bookmarkStart w:id="28" w:name="_Toc288475360"/>
      <w:bookmarkStart w:id="29" w:name="_Toc301866247"/>
      <w:bookmarkStart w:id="30" w:name="_Toc301940992"/>
      <w:bookmarkStart w:id="31" w:name="_Toc302561229"/>
      <w:bookmarkStart w:id="32" w:name="_Toc303599668"/>
      <w:bookmarkStart w:id="33" w:name="_Toc324147899"/>
      <w:bookmarkStart w:id="34" w:name="_Toc324148007"/>
      <w:bookmarkStart w:id="35"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6" w:name="_Toc257880187"/>
      <w:bookmarkStart w:id="37" w:name="_Toc270940250"/>
      <w:bookmarkStart w:id="38" w:name="_Toc270940932"/>
      <w:bookmarkStart w:id="39" w:name="_Toc270941055"/>
      <w:bookmarkStart w:id="40" w:name="_Toc271710443"/>
      <w:bookmarkStart w:id="41" w:name="_Toc274126114"/>
      <w:bookmarkStart w:id="42" w:name="_Toc285009953"/>
      <w:bookmarkStart w:id="43" w:name="_Toc285189205"/>
      <w:bookmarkStart w:id="44" w:name="_Toc288474998"/>
      <w:bookmarkStart w:id="45" w:name="_Toc288475229"/>
      <w:bookmarkStart w:id="46" w:name="_Toc288475361"/>
      <w:bookmarkStart w:id="47" w:name="_Toc301866248"/>
      <w:bookmarkStart w:id="48" w:name="_Toc301940993"/>
      <w:bookmarkStart w:id="49" w:name="_Toc302561230"/>
      <w:bookmarkStart w:id="50" w:name="_Toc303599669"/>
      <w:bookmarkStart w:id="51" w:name="_Toc324147900"/>
      <w:bookmarkStart w:id="52" w:name="_Toc324148008"/>
      <w:bookmarkStart w:id="53"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.3. Excepţii de la obligaţiile privind confidentialitatea informatiilor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3010C9" w:rsidRPr="00DD2516" w:rsidRDefault="003010C9" w:rsidP="003010C9">
      <w:pPr>
        <w:pStyle w:val="DefaultText"/>
        <w:jc w:val="both"/>
        <w:rPr>
          <w:rFonts w:ascii="Calibri" w:hAnsi="Calibri" w:cs="Calibri"/>
          <w:b/>
          <w:i/>
          <w:sz w:val="22"/>
          <w:szCs w:val="22"/>
          <w:lang w:val="ro-RO"/>
        </w:rPr>
      </w:pP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lastRenderedPageBreak/>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precum şi respectarea termenelor,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5B27D0" w:rsidRPr="00DD2516">
        <w:rPr>
          <w:rFonts w:ascii="Calibri" w:hAnsi="Calibri"/>
          <w:sz w:val="22"/>
          <w:szCs w:val="22"/>
        </w:rPr>
        <w:t xml:space="preserve"> </w:t>
      </w:r>
      <w:r w:rsidR="00610C91">
        <w:rPr>
          <w:rFonts w:ascii="Calibri" w:hAnsi="Calibri" w:cstheme="minorHAnsi"/>
          <w:sz w:val="22"/>
          <w:szCs w:val="22"/>
          <w:lang w:val="ro-RO"/>
        </w:rPr>
        <w:t>133909/03.12.2019</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231810" w:rsidRPr="00DD2516">
        <w:rPr>
          <w:rFonts w:ascii="Calibri" w:hAnsi="Calibri"/>
          <w:sz w:val="22"/>
          <w:szCs w:val="22"/>
          <w:lang w:val="pt-BR"/>
        </w:rPr>
        <w:t xml:space="preserve">, anexe la contract. </w:t>
      </w:r>
    </w:p>
    <w:p w:rsidR="00231810"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p>
    <w:p w:rsidR="00E1659F" w:rsidRDefault="00E1659F" w:rsidP="00595D94">
      <w:pPr>
        <w:pStyle w:val="DefaultText"/>
        <w:jc w:val="both"/>
        <w:rPr>
          <w:rFonts w:ascii="Calibri" w:hAnsi="Calibri"/>
          <w:sz w:val="22"/>
          <w:szCs w:val="22"/>
          <w:lang w:val="pt-BR"/>
        </w:rPr>
      </w:pPr>
      <w:bookmarkStart w:id="54" w:name="_Toc185742701"/>
      <w:r>
        <w:rPr>
          <w:rFonts w:ascii="Calibri" w:hAnsi="Calibri"/>
          <w:sz w:val="22"/>
          <w:szCs w:val="22"/>
          <w:lang w:val="pt-BR"/>
        </w:rPr>
        <w:t>10.3. - (1) Prestatorul va asigura servicii de formare profesionala sustinute de consultantii acestuia sau de profesori universitari daca programul de formare profesionala se deruleaza in parteneriat cu Universitati din tara si strainatate.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 (2) Tematica cursului va cuprinde</w:t>
      </w:r>
      <w:r w:rsidR="00220D22">
        <w:rPr>
          <w:rFonts w:ascii="Calibri" w:hAnsi="Calibri"/>
          <w:sz w:val="22"/>
          <w:szCs w:val="22"/>
          <w:lang w:val="pt-BR"/>
        </w:rPr>
        <w:t>, fara a se limita la cele enumerate</w:t>
      </w:r>
      <w:r>
        <w:rPr>
          <w:rFonts w:ascii="Calibri" w:hAnsi="Calibri"/>
          <w:sz w:val="22"/>
          <w:szCs w:val="22"/>
          <w:lang w:val="pt-BR"/>
        </w:rPr>
        <w:t>:</w:t>
      </w:r>
    </w:p>
    <w:p w:rsidR="00E1659F" w:rsidRDefault="00220D22" w:rsidP="00595D94">
      <w:pPr>
        <w:pStyle w:val="DefaultText"/>
        <w:jc w:val="both"/>
        <w:rPr>
          <w:rFonts w:ascii="Calibri" w:hAnsi="Calibri"/>
          <w:sz w:val="22"/>
          <w:szCs w:val="22"/>
          <w:lang w:val="pt-BR"/>
        </w:rPr>
      </w:pPr>
      <w:r>
        <w:rPr>
          <w:rFonts w:ascii="Calibri" w:hAnsi="Calibri"/>
          <w:sz w:val="22"/>
          <w:szCs w:val="22"/>
          <w:lang w:val="pt-BR"/>
        </w:rPr>
        <w:t>a) Actionari si pa</w:t>
      </w:r>
      <w:r w:rsidR="00E1659F">
        <w:rPr>
          <w:rFonts w:ascii="Calibri" w:hAnsi="Calibri"/>
          <w:sz w:val="22"/>
          <w:szCs w:val="22"/>
          <w:lang w:val="pt-BR"/>
        </w:rPr>
        <w:t>rti interesate;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b) Rolul investitorilor institutionali in guvernanta corporativa;</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c) Investitii legale de responsabilitate</w:t>
      </w:r>
      <w:r w:rsidR="00220D22">
        <w:rPr>
          <w:rFonts w:ascii="Calibri" w:hAnsi="Calibri"/>
          <w:sz w:val="22"/>
          <w:szCs w:val="22"/>
          <w:lang w:val="pt-BR"/>
        </w:rPr>
        <w:t>sociala (SRI);</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d) Directori si structura consiliului;</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e) Performanta si remuneratia directorilor.</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(3) Programul de formare profesionala se va desfasura in 2 module a cate 5 zile/modul, in locatii stabilite de comun acord intre achizitor si prestator; primul modul se va desfasura pana la finalul lunii ianuarie 2020, iar modulul 2, la o data stabilita ulterior de catre parti.</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4"/>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de</w:t>
      </w:r>
      <w:r w:rsidR="00610C91">
        <w:rPr>
          <w:rFonts w:ascii="Calibri" w:hAnsi="Calibri"/>
          <w:sz w:val="22"/>
          <w:szCs w:val="22"/>
          <w:lang w:val="fr-FR"/>
        </w:rPr>
        <w:t xml:space="preserve"> </w:t>
      </w:r>
      <w:r w:rsidRPr="00DD2516">
        <w:rPr>
          <w:rFonts w:ascii="Calibri" w:hAnsi="Calibri"/>
          <w:sz w:val="22"/>
          <w:szCs w:val="22"/>
          <w:lang w:val="fr-FR"/>
        </w:rPr>
        <w:t xml:space="preserve"> 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6B6909">
        <w:rPr>
          <w:rFonts w:ascii="Calibri" w:hAnsi="Calibri"/>
          <w:sz w:val="22"/>
          <w:szCs w:val="22"/>
          <w:lang w:val="fr-FR"/>
        </w:rPr>
        <w:t>.</w:t>
      </w:r>
      <w:r w:rsidRPr="00DD2516">
        <w:rPr>
          <w:rFonts w:ascii="Calibri" w:hAnsi="Calibri"/>
          <w:sz w:val="22"/>
          <w:szCs w:val="22"/>
          <w:lang w:val="fr-FR"/>
        </w:rPr>
        <w:t xml:space="preserve"> </w:t>
      </w:r>
      <w:r w:rsidR="00073EC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5" w:name="_Toc185742702"/>
      <w:r w:rsidRPr="00C80481">
        <w:rPr>
          <w:rFonts w:ascii="Calibri" w:hAnsi="Calibri" w:cs="Times New Roman"/>
          <w:lang w:val="ro-RO"/>
        </w:rPr>
        <w:lastRenderedPageBreak/>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5"/>
    </w:p>
    <w:p w:rsidR="00231810" w:rsidRPr="00DD2516" w:rsidRDefault="00231810" w:rsidP="00037598">
      <w:pPr>
        <w:ind w:firstLine="360"/>
        <w:jc w:val="both"/>
        <w:rPr>
          <w:rFonts w:ascii="Calibri" w:hAnsi="Calibri"/>
          <w:sz w:val="22"/>
          <w:szCs w:val="22"/>
          <w:lang w:val="fr-FR"/>
        </w:rPr>
      </w:pPr>
      <w:bookmarkStart w:id="56"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6"/>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 de Servicii, în condiţiile prevăzute la Cap.</w:t>
      </w:r>
      <w:r w:rsidR="009C4727">
        <w:rPr>
          <w:rFonts w:ascii="Calibri" w:hAnsi="Calibri"/>
          <w:sz w:val="22"/>
          <w:szCs w:val="22"/>
          <w:lang w:val="fr-FR"/>
        </w:rPr>
        <w:t xml:space="preserve"> </w:t>
      </w:r>
      <w:r w:rsidR="000303DE">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7" w:name="_Toc185742705"/>
      <w:r w:rsidR="00231810" w:rsidRPr="00DD2516">
        <w:rPr>
          <w:rFonts w:ascii="Calibri" w:hAnsi="Calibri" w:cs="Times New Roman"/>
          <w:b w:val="0"/>
          <w:lang w:val="ro-RO"/>
        </w:rPr>
        <w:t>Despăgubiri</w:t>
      </w:r>
      <w:bookmarkEnd w:id="57"/>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Pr="00DD2516"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231810"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7D19E3" w:rsidRPr="00354ADA">
        <w:rPr>
          <w:rFonts w:ascii="Calibri" w:hAnsi="Calibri"/>
          <w:b/>
          <w:sz w:val="22"/>
          <w:szCs w:val="22"/>
          <w:lang w:val="fr-FR"/>
        </w:rPr>
        <w:t>i</w:t>
      </w:r>
      <w:r w:rsidR="00231810" w:rsidRPr="00354ADA">
        <w:rPr>
          <w:rFonts w:ascii="Calibri" w:hAnsi="Calibri"/>
          <w:b/>
          <w:sz w:val="22"/>
          <w:szCs w:val="22"/>
          <w:lang w:val="fr-FR"/>
        </w:rPr>
        <w:t xml:space="preserve"> de contract in relatia cu Achizitorul </w:t>
      </w:r>
      <w:r w:rsidR="006B6909" w:rsidRPr="00354ADA">
        <w:rPr>
          <w:rFonts w:ascii="Calibri" w:hAnsi="Calibri"/>
          <w:b/>
          <w:sz w:val="22"/>
          <w:szCs w:val="22"/>
          <w:lang w:val="fr-FR"/>
        </w:rPr>
        <w:t xml:space="preserve">pe </w:t>
      </w:r>
      <w:r w:rsidR="00111054">
        <w:rPr>
          <w:rFonts w:ascii="Calibri" w:hAnsi="Calibri"/>
          <w:b/>
          <w:sz w:val="22"/>
          <w:szCs w:val="22"/>
          <w:lang w:val="fr-FR"/>
        </w:rPr>
        <w:t>dl/</w:t>
      </w:r>
      <w:r w:rsidR="000303DE" w:rsidRPr="00354ADA">
        <w:rPr>
          <w:rFonts w:ascii="Calibri" w:hAnsi="Calibri"/>
          <w:b/>
          <w:sz w:val="22"/>
          <w:szCs w:val="22"/>
          <w:lang w:val="fr-FR"/>
        </w:rPr>
        <w:t>dna</w:t>
      </w:r>
      <w:r w:rsidR="009C4727" w:rsidRPr="00354ADA">
        <w:rPr>
          <w:rFonts w:ascii="Calibri" w:hAnsi="Calibri"/>
          <w:b/>
          <w:sz w:val="22"/>
          <w:szCs w:val="22"/>
          <w:lang w:val="fr-FR"/>
        </w:rPr>
        <w:t xml:space="preserve">.  </w:t>
      </w:r>
      <w:proofErr w:type="gramStart"/>
      <w:r w:rsidR="00111054">
        <w:rPr>
          <w:rFonts w:ascii="Calibri" w:hAnsi="Calibri"/>
          <w:b/>
          <w:sz w:val="22"/>
          <w:szCs w:val="22"/>
          <w:lang w:val="fr-FR"/>
        </w:rPr>
        <w:t>………………..</w:t>
      </w:r>
      <w:r w:rsidR="00E945AB" w:rsidRPr="00354ADA">
        <w:rPr>
          <w:rFonts w:ascii="Calibri" w:hAnsi="Calibri"/>
          <w:b/>
          <w:sz w:val="22"/>
          <w:szCs w:val="22"/>
          <w:lang w:val="fr-FR"/>
        </w:rPr>
        <w:t>,</w:t>
      </w:r>
      <w:proofErr w:type="gramEnd"/>
      <w:r w:rsidR="009C4727" w:rsidRPr="00354ADA">
        <w:rPr>
          <w:rFonts w:ascii="Calibri" w:hAnsi="Calibri"/>
          <w:b/>
          <w:sz w:val="22"/>
          <w:szCs w:val="22"/>
          <w:lang w:val="fr-FR"/>
        </w:rPr>
        <w:t xml:space="preserve"> </w:t>
      </w:r>
      <w:r w:rsidR="00B02961" w:rsidRPr="00354ADA">
        <w:rPr>
          <w:rFonts w:ascii="Calibri" w:hAnsi="Calibri"/>
          <w:b/>
          <w:sz w:val="22"/>
          <w:szCs w:val="22"/>
          <w:lang w:val="fr-FR"/>
        </w:rPr>
        <w:t>cu urmatoarele date de contact</w:t>
      </w:r>
      <w:r w:rsidR="00593C5C" w:rsidRPr="00354ADA">
        <w:rPr>
          <w:rFonts w:ascii="Calibri" w:hAnsi="Calibri"/>
          <w:b/>
          <w:sz w:val="22"/>
          <w:szCs w:val="22"/>
          <w:lang w:val="fr-FR"/>
        </w:rPr>
        <w:t> :</w:t>
      </w:r>
      <w:r w:rsidR="00B02961" w:rsidRPr="00354ADA">
        <w:rPr>
          <w:rFonts w:ascii="Calibri" w:hAnsi="Calibri"/>
          <w:b/>
          <w:sz w:val="22"/>
          <w:szCs w:val="22"/>
          <w:lang w:val="fr-FR"/>
        </w:rPr>
        <w:t xml:space="preserve"> </w:t>
      </w:r>
      <w:r w:rsidR="00E945AB" w:rsidRPr="00354ADA">
        <w:rPr>
          <w:rFonts w:ascii="Calibri" w:hAnsi="Calibri"/>
          <w:b/>
          <w:sz w:val="22"/>
          <w:szCs w:val="22"/>
          <w:lang w:val="fr-FR"/>
        </w:rPr>
        <w:t>e-mail</w:t>
      </w:r>
      <w:r w:rsidR="00622939" w:rsidRPr="00354ADA">
        <w:rPr>
          <w:rFonts w:ascii="Calibri" w:hAnsi="Calibri"/>
          <w:b/>
          <w:sz w:val="22"/>
          <w:szCs w:val="22"/>
          <w:lang w:val="fr-FR"/>
        </w:rPr>
        <w:t>:</w:t>
      </w:r>
      <w:r w:rsidR="00E945AB" w:rsidRPr="00354ADA">
        <w:rPr>
          <w:b/>
        </w:rPr>
        <w:t xml:space="preserve"> </w:t>
      </w:r>
      <w:r w:rsidR="00111054">
        <w:rPr>
          <w:rStyle w:val="Hyperlink"/>
          <w:rFonts w:ascii="Calibri" w:hAnsi="Calibri"/>
          <w:b/>
          <w:color w:val="auto"/>
          <w:sz w:val="22"/>
          <w:szCs w:val="22"/>
          <w:u w:val="none"/>
          <w:lang w:val="fr-FR"/>
        </w:rPr>
        <w:t>………………</w:t>
      </w:r>
      <w:r w:rsidR="00E945AB" w:rsidRPr="00354ADA">
        <w:rPr>
          <w:rFonts w:ascii="Calibri" w:hAnsi="Calibri"/>
          <w:b/>
          <w:sz w:val="22"/>
          <w:szCs w:val="22"/>
          <w:lang w:val="fr-FR"/>
        </w:rPr>
        <w:t xml:space="preserve">;  </w:t>
      </w:r>
      <w:r w:rsidR="00816DB8" w:rsidRPr="00354ADA">
        <w:rPr>
          <w:rFonts w:ascii="Calibri" w:hAnsi="Calibri"/>
          <w:b/>
          <w:sz w:val="22"/>
          <w:szCs w:val="22"/>
          <w:lang w:val="fr-FR"/>
        </w:rPr>
        <w:t xml:space="preserve"> tel</w:t>
      </w:r>
      <w:r w:rsidR="002459DE" w:rsidRPr="00354ADA">
        <w:rPr>
          <w:rFonts w:ascii="Calibri" w:hAnsi="Calibri"/>
          <w:b/>
          <w:sz w:val="22"/>
          <w:szCs w:val="22"/>
          <w:lang w:val="fr-FR"/>
        </w:rPr>
        <w:t>.</w:t>
      </w:r>
      <w:r w:rsidR="00816DB8" w:rsidRPr="00354ADA">
        <w:rPr>
          <w:rFonts w:ascii="Calibri" w:hAnsi="Calibri"/>
          <w:b/>
          <w:sz w:val="22"/>
          <w:szCs w:val="22"/>
          <w:lang w:val="fr-FR"/>
        </w:rPr>
        <w:t xml:space="preserve">: </w:t>
      </w:r>
      <w:r w:rsidR="00111054">
        <w:rPr>
          <w:rFonts w:ascii="Calibri" w:hAnsi="Calibri"/>
          <w:b/>
          <w:sz w:val="22"/>
          <w:szCs w:val="22"/>
          <w:lang w:val="fr-FR"/>
        </w:rPr>
        <w:t xml:space="preserve">…………………… </w:t>
      </w:r>
      <w:r w:rsidR="00E945AB" w:rsidRPr="00354ADA">
        <w:rPr>
          <w:rFonts w:ascii="Calibri" w:hAnsi="Calibri"/>
          <w:b/>
          <w:sz w:val="22"/>
          <w:szCs w:val="22"/>
          <w:lang w:val="fr-FR"/>
        </w:rPr>
        <w:t>.</w:t>
      </w:r>
    </w:p>
    <w:p w:rsidR="0063124D" w:rsidRPr="00354ADA" w:rsidRDefault="0063124D" w:rsidP="00037598">
      <w:pPr>
        <w:ind w:right="1"/>
        <w:jc w:val="both"/>
        <w:rPr>
          <w:rFonts w:ascii="Calibri" w:hAnsi="Calibri"/>
          <w:b/>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 xml:space="preserve">Achizitorul se obligă să plătească preţul către prestator </w:t>
      </w:r>
      <w:r w:rsidR="00111054">
        <w:rPr>
          <w:rFonts w:ascii="Calibri" w:hAnsi="Calibri"/>
          <w:sz w:val="22"/>
          <w:szCs w:val="22"/>
          <w:lang w:val="fr-FR"/>
        </w:rPr>
        <w:t xml:space="preserve">dupa fiecare modul de curs, </w:t>
      </w:r>
      <w:r w:rsidR="004E185B" w:rsidRPr="00DD2516">
        <w:rPr>
          <w:rFonts w:ascii="Calibri" w:hAnsi="Calibri"/>
          <w:sz w:val="22"/>
          <w:szCs w:val="22"/>
          <w:lang w:val="fr-FR"/>
        </w:rPr>
        <w:t>în termen de 30 de zile de la acceptarea facturi</w:t>
      </w:r>
      <w:r w:rsidR="0036055F" w:rsidRPr="00DD2516">
        <w:rPr>
          <w:rFonts w:ascii="Calibri" w:hAnsi="Calibri"/>
          <w:sz w:val="22"/>
          <w:szCs w:val="22"/>
          <w:lang w:val="fr-FR"/>
        </w:rPr>
        <w:t>lor</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111054">
        <w:rPr>
          <w:rFonts w:ascii="Calibri" w:hAnsi="Calibri"/>
          <w:sz w:val="22"/>
          <w:szCs w:val="22"/>
          <w:lang w:val="fr-FR"/>
        </w:rPr>
        <w:t xml:space="preserve">in baza listei de prezenta si a facturii emise de prestator insotita de diplomele de absolvire ale participantilor. </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8"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susţinute pentru care se face plata, în original.</w:t>
      </w:r>
    </w:p>
    <w:p w:rsidR="00767642" w:rsidRPr="00767642" w:rsidRDefault="00767642" w:rsidP="00767642">
      <w:p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Acestea vor cuprinde obligatoriu următoarele informaţii:</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Perioada de formare/perfecţionare;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Locaţia în care are loc instruirea;</w:t>
      </w:r>
    </w:p>
    <w:p w:rsidR="00767642" w:rsidRPr="00767642" w:rsidRDefault="00674D1F"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Titlul programului de instruire</w:t>
      </w:r>
      <w:r w:rsidR="00767642" w:rsidRPr="00767642">
        <w:rPr>
          <w:rFonts w:ascii="Calibri" w:hAnsi="Calibri"/>
          <w:sz w:val="22"/>
          <w:szCs w:val="22"/>
          <w:lang w:val="fr-FR" w:eastAsia="ro-RO"/>
        </w:rPr>
        <w:t>/perfecţionare;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w:t>
      </w:r>
      <w:r w:rsidR="00111054">
        <w:rPr>
          <w:rFonts w:ascii="Calibri" w:hAnsi="Calibri"/>
          <w:sz w:val="22"/>
          <w:szCs w:val="22"/>
          <w:lang w:val="fr-FR" w:eastAsia="ro-RO"/>
        </w:rPr>
        <w:t>e şi prenumele participanţilor</w:t>
      </w:r>
      <w:proofErr w:type="gramStart"/>
      <w:r w:rsidR="00111054">
        <w:rPr>
          <w:rFonts w:ascii="Calibri" w:hAnsi="Calibri"/>
          <w:sz w:val="22"/>
          <w:szCs w:val="22"/>
          <w:lang w:val="fr-FR" w:eastAsia="ro-RO"/>
        </w:rPr>
        <w:t>,</w:t>
      </w:r>
      <w:r w:rsidRPr="00767642">
        <w:rPr>
          <w:rFonts w:ascii="Calibri" w:hAnsi="Calibri"/>
          <w:sz w:val="22"/>
          <w:szCs w:val="22"/>
          <w:lang w:val="fr-FR" w:eastAsia="ro-RO"/>
        </w:rPr>
        <w:t>semnătura</w:t>
      </w:r>
      <w:proofErr w:type="gramEnd"/>
      <w:r w:rsidRPr="00767642">
        <w:rPr>
          <w:rFonts w:ascii="Calibri" w:hAnsi="Calibri"/>
          <w:sz w:val="22"/>
          <w:szCs w:val="22"/>
          <w:lang w:val="fr-FR" w:eastAsia="ro-RO"/>
        </w:rPr>
        <w:t>;</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Numele şi pren</w:t>
      </w:r>
      <w:r w:rsidR="00111054">
        <w:rPr>
          <w:rFonts w:ascii="Calibri" w:hAnsi="Calibri"/>
          <w:sz w:val="22"/>
          <w:szCs w:val="22"/>
          <w:lang w:val="fr-FR" w:eastAsia="ro-RO"/>
        </w:rPr>
        <w:t>umele lectorilor</w:t>
      </w:r>
      <w:r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7914C2" w:rsidRPr="001028DA">
        <w:rPr>
          <w:rFonts w:ascii="Calibri" w:hAnsi="Calibri"/>
          <w:b/>
          <w:sz w:val="22"/>
          <w:szCs w:val="22"/>
          <w:lang w:val="fr-FR"/>
        </w:rPr>
        <w:t xml:space="preserve">Achizitorul </w:t>
      </w:r>
      <w:r w:rsidR="00D26FA4" w:rsidRPr="001028DA">
        <w:rPr>
          <w:rFonts w:ascii="Calibri" w:hAnsi="Calibri"/>
          <w:b/>
          <w:sz w:val="22"/>
          <w:szCs w:val="22"/>
          <w:lang w:val="fr-FR"/>
        </w:rPr>
        <w:t>va desemna</w:t>
      </w:r>
      <w:r w:rsidR="007914C2" w:rsidRPr="001028DA">
        <w:rPr>
          <w:rFonts w:ascii="Calibri" w:hAnsi="Calibri"/>
          <w:b/>
          <w:sz w:val="22"/>
          <w:szCs w:val="22"/>
          <w:lang w:val="fr-FR"/>
        </w:rPr>
        <w:t xml:space="preserve"> responsabil  de contract</w:t>
      </w:r>
      <w:r w:rsidR="00B02961" w:rsidRPr="001028DA">
        <w:rPr>
          <w:rFonts w:ascii="Calibri" w:hAnsi="Calibri"/>
          <w:b/>
          <w:sz w:val="22"/>
          <w:szCs w:val="22"/>
          <w:lang w:val="fr-FR"/>
        </w:rPr>
        <w:t xml:space="preserve"> pe </w:t>
      </w:r>
      <w:r w:rsidR="00111054">
        <w:rPr>
          <w:rFonts w:ascii="Calibri" w:hAnsi="Calibri"/>
          <w:b/>
          <w:sz w:val="22"/>
          <w:szCs w:val="22"/>
          <w:lang w:val="fr-FR"/>
        </w:rPr>
        <w:t>dl./</w:t>
      </w:r>
      <w:r w:rsidR="001028DA" w:rsidRPr="001028DA">
        <w:rPr>
          <w:rFonts w:ascii="Calibri" w:hAnsi="Calibri"/>
          <w:b/>
          <w:sz w:val="22"/>
          <w:szCs w:val="22"/>
          <w:lang w:val="fr-FR"/>
        </w:rPr>
        <w:t xml:space="preserve">d-na </w:t>
      </w:r>
      <w:r w:rsidR="00111054">
        <w:rPr>
          <w:rFonts w:ascii="Calibri" w:hAnsi="Calibri"/>
          <w:b/>
          <w:sz w:val="22"/>
          <w:szCs w:val="22"/>
          <w:lang w:val="fr-FR"/>
        </w:rPr>
        <w:t>……………</w:t>
      </w:r>
      <w:r w:rsidR="00464E20" w:rsidRPr="001028DA">
        <w:rPr>
          <w:rFonts w:ascii="Calibri" w:hAnsi="Calibri"/>
          <w:b/>
          <w:sz w:val="22"/>
          <w:szCs w:val="22"/>
          <w:lang w:val="fr-FR"/>
        </w:rPr>
        <w:t xml:space="preserve"> </w:t>
      </w:r>
      <w:r w:rsidR="00B02961" w:rsidRPr="001028DA">
        <w:rPr>
          <w:rFonts w:ascii="Calibri" w:hAnsi="Calibri"/>
          <w:b/>
          <w:sz w:val="22"/>
          <w:szCs w:val="22"/>
          <w:lang w:val="fr-FR"/>
        </w:rPr>
        <w:t>cu urmatoarele date de contact</w:t>
      </w:r>
      <w:r w:rsidR="002459DE" w:rsidRPr="001028DA">
        <w:rPr>
          <w:rFonts w:ascii="Calibri" w:hAnsi="Calibri"/>
          <w:b/>
          <w:sz w:val="22"/>
          <w:szCs w:val="22"/>
          <w:lang w:val="fr-FR"/>
        </w:rPr>
        <w:t> : e-mail:</w:t>
      </w:r>
      <w:proofErr w:type="gramStart"/>
      <w:r w:rsidR="002459DE" w:rsidRPr="001028DA">
        <w:rPr>
          <w:rFonts w:ascii="Calibri" w:hAnsi="Calibri"/>
          <w:b/>
          <w:sz w:val="22"/>
          <w:szCs w:val="22"/>
          <w:lang w:val="fr-FR"/>
        </w:rPr>
        <w:t> </w:t>
      </w:r>
      <w:r w:rsidR="00B02961" w:rsidRPr="001028DA">
        <w:rPr>
          <w:rFonts w:ascii="Calibri" w:hAnsi="Calibri"/>
          <w:b/>
          <w:sz w:val="22"/>
          <w:szCs w:val="22"/>
          <w:lang w:val="fr-FR"/>
        </w:rPr>
        <w:t xml:space="preserve"> </w:t>
      </w:r>
      <w:proofErr w:type="gramEnd"/>
      <w:r w:rsidR="00026AC1">
        <w:rPr>
          <w:rStyle w:val="Hyperlink"/>
          <w:rFonts w:ascii="Calibri" w:hAnsi="Calibri"/>
          <w:b/>
          <w:color w:val="auto"/>
          <w:sz w:val="22"/>
          <w:szCs w:val="22"/>
          <w:u w:val="none"/>
          <w:lang w:val="fr-FR"/>
        </w:rPr>
        <w:fldChar w:fldCharType="begin"/>
      </w:r>
      <w:r w:rsidR="00026AC1">
        <w:rPr>
          <w:rStyle w:val="Hyperlink"/>
          <w:rFonts w:ascii="Calibri" w:hAnsi="Calibri"/>
          <w:b/>
          <w:color w:val="auto"/>
          <w:sz w:val="22"/>
          <w:szCs w:val="22"/>
          <w:u w:val="none"/>
          <w:lang w:val="fr-FR"/>
        </w:rPr>
        <w:instrText xml:space="preserve"> HYPERLINK "mailto:anca.a.popescu@hidroelectrica.ro" </w:instrText>
      </w:r>
      <w:r w:rsidR="00026AC1">
        <w:rPr>
          <w:rStyle w:val="Hyperlink"/>
          <w:rFonts w:ascii="Calibri" w:hAnsi="Calibri"/>
          <w:b/>
          <w:color w:val="auto"/>
          <w:sz w:val="22"/>
          <w:szCs w:val="22"/>
          <w:u w:val="none"/>
          <w:lang w:val="fr-FR"/>
        </w:rPr>
        <w:fldChar w:fldCharType="separate"/>
      </w:r>
      <w:r w:rsidR="00111054">
        <w:rPr>
          <w:rStyle w:val="Hyperlink"/>
          <w:rFonts w:ascii="Calibri" w:hAnsi="Calibri"/>
          <w:b/>
          <w:color w:val="auto"/>
          <w:sz w:val="22"/>
          <w:szCs w:val="22"/>
          <w:u w:val="none"/>
          <w:lang w:val="fr-FR"/>
        </w:rPr>
        <w:t>…………………..</w:t>
      </w:r>
      <w:r w:rsidR="00026AC1">
        <w:rPr>
          <w:rStyle w:val="Hyperlink"/>
          <w:rFonts w:ascii="Calibri" w:hAnsi="Calibri"/>
          <w:b/>
          <w:color w:val="auto"/>
          <w:sz w:val="22"/>
          <w:szCs w:val="22"/>
          <w:u w:val="none"/>
          <w:lang w:val="fr-FR"/>
        </w:rPr>
        <w:fldChar w:fldCharType="end"/>
      </w:r>
      <w:r w:rsidR="001028DA" w:rsidRPr="00212403">
        <w:rPr>
          <w:rFonts w:ascii="Calibri" w:hAnsi="Calibri"/>
          <w:b/>
          <w:sz w:val="22"/>
          <w:szCs w:val="22"/>
          <w:lang w:val="fr-FR"/>
        </w:rPr>
        <w:t>,</w:t>
      </w:r>
      <w:r w:rsidR="001028DA" w:rsidRPr="001028DA">
        <w:rPr>
          <w:rFonts w:ascii="Calibri" w:hAnsi="Calibri"/>
          <w:b/>
          <w:sz w:val="22"/>
          <w:szCs w:val="22"/>
          <w:lang w:val="fr-FR"/>
        </w:rPr>
        <w:t xml:space="preserve"> </w:t>
      </w:r>
      <w:r w:rsidR="00464E20" w:rsidRPr="001028DA">
        <w:rPr>
          <w:rFonts w:ascii="Calibri" w:hAnsi="Calibri"/>
          <w:b/>
          <w:sz w:val="22"/>
          <w:szCs w:val="22"/>
          <w:lang w:val="fr-FR"/>
        </w:rPr>
        <w:t>telefon</w:t>
      </w:r>
      <w:r w:rsidR="002459DE" w:rsidRPr="001028DA">
        <w:rPr>
          <w:rFonts w:ascii="Calibri" w:hAnsi="Calibri"/>
          <w:b/>
          <w:sz w:val="22"/>
          <w:szCs w:val="22"/>
          <w:lang w:val="fr-FR"/>
        </w:rPr>
        <w:t>:</w:t>
      </w:r>
      <w:r w:rsidR="00464E20" w:rsidRPr="001028DA">
        <w:rPr>
          <w:rFonts w:ascii="Calibri" w:hAnsi="Calibri"/>
          <w:b/>
          <w:sz w:val="22"/>
          <w:szCs w:val="22"/>
          <w:lang w:val="fr-FR"/>
        </w:rPr>
        <w:t xml:space="preserve"> </w:t>
      </w:r>
      <w:r w:rsidR="00111054">
        <w:rPr>
          <w:rFonts w:ascii="Calibri" w:hAnsi="Calibri"/>
          <w:b/>
          <w:sz w:val="22"/>
          <w:szCs w:val="22"/>
          <w:lang w:val="fr-FR"/>
        </w:rPr>
        <w:t xml:space="preserve">……………………… </w:t>
      </w:r>
      <w:r w:rsidR="001028DA" w:rsidRPr="001028DA">
        <w:rPr>
          <w:rFonts w:ascii="Calibri" w:hAnsi="Calibri"/>
          <w:b/>
          <w:sz w:val="22"/>
          <w:szCs w:val="22"/>
          <w:lang w:val="fr-FR"/>
        </w:rPr>
        <w:t>.</w:t>
      </w:r>
    </w:p>
    <w:bookmarkEnd w:id="58"/>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lastRenderedPageBreak/>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w:t>
      </w:r>
      <w:r w:rsidR="006A1764">
        <w:rPr>
          <w:rFonts w:ascii="Calibri" w:hAnsi="Calibri"/>
          <w:sz w:val="22"/>
          <w:szCs w:val="22"/>
          <w:lang w:val="it-IT"/>
        </w:rPr>
        <w:t>a)</w:t>
      </w:r>
      <w:r w:rsidR="00231810" w:rsidRPr="00DD2516">
        <w:rPr>
          <w:rFonts w:ascii="Calibri" w:hAnsi="Calibri"/>
          <w:sz w:val="22"/>
          <w:szCs w:val="22"/>
          <w:lang w:val="it-IT"/>
        </w:rPr>
        <w:t xml:space="preserve">-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9"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6037C" w:rsidRPr="00DD2516">
        <w:rPr>
          <w:rFonts w:ascii="Calibri" w:hAnsi="Calibri" w:cs="Times New Roman"/>
          <w:b w:val="0"/>
          <w:lang w:val="ro-RO"/>
        </w:rPr>
        <w:t>4</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9"/>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Achizitorul este îndreptăţit, fără necesitatea vreunei notificări şi fără a exclude alte căi de sancţiune din contract, să pretindă penalităţi din contravaloarea serviciilor neefectuate pentru fiecare zi de întârziere, în cazul în care Prestatorul nu prezintă în termenul stabilit prin Contractul de Servicii unul dintre rapoartele sau documentele solicitate a fi întocmite 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0F4A78" w:rsidRDefault="00231810" w:rsidP="000F4A78">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notificarea Prestatorului, poate:</w:t>
      </w:r>
    </w:p>
    <w:p w:rsidR="00231810" w:rsidRPr="00DD2516" w:rsidRDefault="009C55EA" w:rsidP="00037598">
      <w:pPr>
        <w:ind w:left="567" w:right="1" w:hanging="567"/>
        <w:jc w:val="both"/>
        <w:rPr>
          <w:rFonts w:ascii="Calibri" w:hAnsi="Calibri"/>
          <w:sz w:val="22"/>
          <w:szCs w:val="22"/>
          <w:lang w:val="fr-FR"/>
        </w:rPr>
      </w:pPr>
      <w:r>
        <w:rPr>
          <w:rFonts w:ascii="Calibri" w:hAnsi="Calibri"/>
          <w:sz w:val="22"/>
          <w:szCs w:val="22"/>
          <w:lang w:val="fr-FR"/>
        </w:rPr>
        <w:t>a)</w:t>
      </w:r>
      <w:r w:rsidR="00231810" w:rsidRPr="00DD2516">
        <w:rPr>
          <w:rFonts w:ascii="Calibri" w:hAnsi="Calibri"/>
          <w:sz w:val="22"/>
          <w:szCs w:val="22"/>
          <w:lang w:val="fr-FR"/>
        </w:rPr>
        <w:t xml:space="preserve">să dispună încetarea Contractul de Servicii în conformitate cu prevederile art. </w:t>
      </w:r>
      <w:r w:rsidR="00EB6700" w:rsidRPr="00DD2516">
        <w:rPr>
          <w:rFonts w:ascii="Calibri" w:hAnsi="Calibri"/>
          <w:sz w:val="22"/>
          <w:szCs w:val="22"/>
          <w:lang w:val="fr-FR"/>
        </w:rPr>
        <w:t>1</w:t>
      </w:r>
      <w:r w:rsidR="00316082" w:rsidRPr="00DD2516">
        <w:rPr>
          <w:rFonts w:ascii="Calibri" w:hAnsi="Calibri"/>
          <w:sz w:val="22"/>
          <w:szCs w:val="22"/>
          <w:lang w:val="fr-FR"/>
        </w:rPr>
        <w:t>3</w:t>
      </w:r>
      <w:r w:rsidR="00EB6700" w:rsidRPr="00DD2516">
        <w:rPr>
          <w:rFonts w:ascii="Calibri" w:hAnsi="Calibri"/>
          <w:sz w:val="22"/>
          <w:szCs w:val="22"/>
          <w:lang w:val="fr-FR"/>
        </w:rPr>
        <w:t>.4</w:t>
      </w:r>
      <w:r w:rsidR="000F4A78">
        <w:rPr>
          <w:rFonts w:ascii="Calibri" w:hAnsi="Calibri"/>
          <w:sz w:val="22"/>
          <w:szCs w:val="22"/>
          <w:lang w:val="fr-FR"/>
        </w:rPr>
        <w:t>.</w:t>
      </w:r>
      <w:r w:rsidR="00EB6700" w:rsidRPr="00DD2516">
        <w:rPr>
          <w:rFonts w:ascii="Calibri" w:hAnsi="Calibri"/>
          <w:sz w:val="22"/>
          <w:szCs w:val="22"/>
          <w:lang w:val="fr-FR"/>
        </w:rPr>
        <w:t xml:space="preserve"> </w:t>
      </w:r>
      <w:proofErr w:type="gramStart"/>
      <w:r w:rsidR="00231810" w:rsidRPr="00DD2516">
        <w:rPr>
          <w:rFonts w:ascii="Calibri" w:hAnsi="Calibri"/>
          <w:sz w:val="22"/>
          <w:szCs w:val="22"/>
          <w:lang w:val="fr-FR"/>
        </w:rPr>
        <w:t>din</w:t>
      </w:r>
      <w:proofErr w:type="gramEnd"/>
      <w:r w:rsidR="00231810" w:rsidRPr="00DD2516">
        <w:rPr>
          <w:rFonts w:ascii="Calibri" w:hAnsi="Calibri"/>
          <w:sz w:val="22"/>
          <w:szCs w:val="22"/>
          <w:lang w:val="fr-FR"/>
        </w:rPr>
        <w:t xml:space="preserve"> prezentul contract</w:t>
      </w:r>
      <w:r w:rsidR="00A43286" w:rsidRPr="00DD2516">
        <w:rPr>
          <w:rFonts w:ascii="Calibri" w:hAnsi="Calibri"/>
          <w:sz w:val="22"/>
          <w:szCs w:val="22"/>
          <w:lang w:val="fr-FR"/>
        </w:rPr>
        <w:t> </w:t>
      </w:r>
      <w:r w:rsidR="00EB6700" w:rsidRPr="00DD2516">
        <w:rPr>
          <w:rFonts w:ascii="Calibri" w:hAnsi="Calibri"/>
          <w:sz w:val="22"/>
          <w:szCs w:val="22"/>
          <w:lang w:val="fr-FR"/>
        </w:rPr>
        <w:t>sau</w:t>
      </w:r>
    </w:p>
    <w:p w:rsidR="00231810" w:rsidRPr="00DD2516" w:rsidRDefault="009C55EA" w:rsidP="00037598">
      <w:pPr>
        <w:ind w:left="567" w:right="1" w:hanging="567"/>
        <w:jc w:val="both"/>
        <w:rPr>
          <w:rFonts w:ascii="Calibri" w:hAnsi="Calibri"/>
          <w:sz w:val="22"/>
          <w:szCs w:val="22"/>
          <w:lang w:val="fr-FR"/>
        </w:rPr>
      </w:pPr>
      <w:r>
        <w:rPr>
          <w:rFonts w:ascii="Calibri" w:hAnsi="Calibri"/>
          <w:sz w:val="22"/>
          <w:szCs w:val="22"/>
          <w:lang w:val="fr-FR"/>
        </w:rPr>
        <w:t>b)</w:t>
      </w:r>
      <w:r w:rsidR="007050C3">
        <w:rPr>
          <w:rFonts w:ascii="Calibri" w:hAnsi="Calibri"/>
          <w:sz w:val="22"/>
          <w:szCs w:val="22"/>
          <w:lang w:val="fr-FR"/>
        </w:rPr>
        <w:t xml:space="preserve"> </w:t>
      </w:r>
      <w:r w:rsidR="00231810" w:rsidRPr="00DD2516">
        <w:rPr>
          <w:rFonts w:ascii="Calibri" w:hAnsi="Calibri"/>
          <w:sz w:val="22"/>
          <w:szCs w:val="22"/>
          <w:lang w:val="fr-FR"/>
        </w:rPr>
        <w:t>să finalizeze Serviciile pe cheltuiala Prestatorului.</w:t>
      </w:r>
      <w:r w:rsidR="00A43286" w:rsidRPr="00DD2516">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47B2A" w:rsidRPr="00DD2516">
        <w:rPr>
          <w:rFonts w:ascii="Calibri" w:hAnsi="Calibri" w:cs="Times New Roman"/>
          <w:b w:val="0"/>
          <w:lang w:val="ro-RO"/>
        </w:rPr>
        <w:t>5</w:t>
      </w:r>
      <w:r w:rsidRPr="00DD2516">
        <w:rPr>
          <w:rFonts w:ascii="Calibri" w:hAnsi="Calibri" w:cs="Times New Roman"/>
          <w:b w:val="0"/>
          <w:lang w:val="ro-RO"/>
        </w:rPr>
        <w:t xml:space="preserve">. </w:t>
      </w:r>
      <w:bookmarkStart w:id="60"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60"/>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1"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1"/>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 xml:space="preserve">Plata se va executa, în termen de 30 de zile calendaristice de </w:t>
      </w:r>
      <w:proofErr w:type="gramStart"/>
      <w:r w:rsidR="00DC4A55" w:rsidRPr="00DD2516">
        <w:rPr>
          <w:rFonts w:ascii="Calibri" w:hAnsi="Calibri"/>
          <w:sz w:val="22"/>
          <w:szCs w:val="22"/>
          <w:lang w:val="fr-FR"/>
        </w:rPr>
        <w:t>la acceptarea</w:t>
      </w:r>
      <w:proofErr w:type="gramEnd"/>
      <w:r w:rsidR="00DC4A55" w:rsidRPr="00DD2516">
        <w:rPr>
          <w:rFonts w:ascii="Calibri" w:hAnsi="Calibri"/>
          <w:sz w:val="22"/>
          <w:szCs w:val="22"/>
          <w:lang w:val="fr-FR"/>
        </w:rPr>
        <w:t xml:space="preserve"> facturii la plata</w:t>
      </w:r>
      <w:r w:rsidR="001B3C07">
        <w:rPr>
          <w:rFonts w:ascii="Calibri" w:hAnsi="Calibri"/>
          <w:sz w:val="22"/>
          <w:szCs w:val="22"/>
          <w:lang w:val="fr-FR"/>
        </w:rPr>
        <w:t>.</w:t>
      </w:r>
      <w:r w:rsidR="00DC4A55" w:rsidRPr="00DD2516">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Pr="00DD2516" w:rsidRDefault="00B751E7"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B751E7">
        <w:rPr>
          <w:rFonts w:ascii="Calibri" w:hAnsi="Calibri"/>
          <w:b/>
          <w:i/>
          <w:caps/>
          <w:sz w:val="22"/>
          <w:szCs w:val="22"/>
          <w:lang w:val="pt-BR"/>
        </w:rPr>
        <w:t>6</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B751E7">
        <w:rPr>
          <w:rFonts w:ascii="Calibri" w:hAnsi="Calibri"/>
          <w:sz w:val="22"/>
          <w:szCs w:val="22"/>
          <w:lang w:val="pt-BR"/>
        </w:rPr>
        <w:t>6</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B751E7">
        <w:rPr>
          <w:rFonts w:ascii="Calibri" w:hAnsi="Calibri"/>
          <w:b/>
          <w:i/>
          <w:caps/>
          <w:sz w:val="22"/>
          <w:szCs w:val="22"/>
          <w:lang w:val="es-ES"/>
        </w:rPr>
        <w:t>7</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B751E7">
        <w:rPr>
          <w:rFonts w:ascii="Calibri" w:hAnsi="Calibri"/>
          <w:sz w:val="22"/>
          <w:szCs w:val="22"/>
          <w:lang w:val="es-ES"/>
        </w:rPr>
        <w:t>7</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B751E7">
        <w:rPr>
          <w:rFonts w:ascii="Calibri" w:hAnsi="Calibri"/>
          <w:sz w:val="22"/>
          <w:szCs w:val="22"/>
          <w:lang w:val="es-ES"/>
        </w:rPr>
        <w:t>7</w:t>
      </w:r>
      <w:r w:rsidRPr="00DD2516">
        <w:rPr>
          <w:rFonts w:ascii="Calibri" w:hAnsi="Calibri"/>
          <w:sz w:val="22"/>
          <w:szCs w:val="22"/>
          <w:lang w:val="es-ES"/>
        </w:rPr>
        <w:t xml:space="preserve">.2.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B751E7">
        <w:rPr>
          <w:rFonts w:ascii="Calibri" w:hAnsi="Calibri"/>
          <w:sz w:val="22"/>
          <w:szCs w:val="22"/>
          <w:lang w:val="es-ES"/>
        </w:rPr>
        <w:t>7</w:t>
      </w:r>
      <w:r w:rsidRPr="00DD2516">
        <w:rPr>
          <w:rFonts w:ascii="Calibri" w:hAnsi="Calibri"/>
          <w:sz w:val="22"/>
          <w:szCs w:val="22"/>
          <w:lang w:val="es-ES"/>
        </w:rPr>
        <w:t>.3 -  Solicitările de plată către terţi pot fi onorate numai după operarea unei cesiuni în condiţiile art. 1</w:t>
      </w:r>
      <w:r w:rsidR="00B751E7">
        <w:rPr>
          <w:rFonts w:ascii="Calibri" w:hAnsi="Calibri"/>
          <w:sz w:val="22"/>
          <w:szCs w:val="22"/>
          <w:lang w:val="es-ES"/>
        </w:rPr>
        <w:t>7</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453EF1"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18</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453EF1" w:rsidP="00037598">
      <w:pPr>
        <w:ind w:right="1"/>
        <w:jc w:val="both"/>
        <w:rPr>
          <w:rFonts w:ascii="Calibri" w:hAnsi="Calibri"/>
          <w:sz w:val="22"/>
          <w:szCs w:val="22"/>
          <w:lang w:val="it-IT"/>
        </w:rPr>
      </w:pPr>
      <w:r>
        <w:rPr>
          <w:rFonts w:ascii="Calibri" w:hAnsi="Calibri"/>
          <w:sz w:val="22"/>
          <w:szCs w:val="22"/>
          <w:lang w:val="it-IT"/>
        </w:rPr>
        <w:t>18</w:t>
      </w:r>
      <w:r w:rsidR="009B0A2D" w:rsidRPr="00DD2516">
        <w:rPr>
          <w:rFonts w:ascii="Calibri" w:hAnsi="Calibri"/>
          <w:sz w:val="22"/>
          <w:szCs w:val="22"/>
          <w:lang w:val="it-IT"/>
        </w:rPr>
        <w:t xml:space="preserve">.1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7023BD" w:rsidRPr="00DD2516">
        <w:rPr>
          <w:rFonts w:ascii="Calibri" w:hAnsi="Calibri"/>
          <w:sz w:val="22"/>
          <w:szCs w:val="22"/>
          <w:lang w:val="it-IT"/>
        </w:rPr>
        <w:t>4</w:t>
      </w:r>
      <w:r w:rsidR="000F4A78">
        <w:rPr>
          <w:rFonts w:ascii="Calibri" w:hAnsi="Calibri"/>
          <w:sz w:val="22"/>
          <w:szCs w:val="22"/>
          <w:lang w:val="it-IT"/>
        </w:rPr>
        <w:t>.</w:t>
      </w:r>
      <w:r w:rsidR="005B5E18">
        <w:rPr>
          <w:rFonts w:ascii="Calibri" w:hAnsi="Calibri"/>
          <w:sz w:val="22"/>
          <w:szCs w:val="22"/>
          <w:lang w:val="it-IT"/>
        </w:rPr>
        <w:t xml:space="preserve"> 4</w:t>
      </w:r>
      <w:r w:rsidR="00370B9F" w:rsidRPr="00DD2516">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453EF1"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18</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453EF1" w:rsidP="00037598">
      <w:pPr>
        <w:ind w:right="1"/>
        <w:jc w:val="both"/>
        <w:rPr>
          <w:rFonts w:ascii="Calibri" w:hAnsi="Calibri"/>
          <w:sz w:val="22"/>
          <w:szCs w:val="22"/>
          <w:lang w:val="fr-FR"/>
        </w:rPr>
      </w:pPr>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453EF1" w:rsidP="00037598">
      <w:pPr>
        <w:ind w:right="1"/>
        <w:jc w:val="both"/>
        <w:rPr>
          <w:rFonts w:ascii="Calibri" w:hAnsi="Calibri"/>
          <w:sz w:val="22"/>
          <w:szCs w:val="22"/>
          <w:lang w:val="fr-FR"/>
        </w:rPr>
      </w:pPr>
      <w:bookmarkStart w:id="62" w:name="_Toc185742726"/>
      <w:bookmarkStart w:id="63" w:name="_Ref149122167"/>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2"/>
      <w:bookmarkEnd w:id="63"/>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8316FA">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453EF1"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19</w:t>
      </w:r>
      <w:r w:rsidR="00231810" w:rsidRPr="00DD2516">
        <w:rPr>
          <w:rFonts w:ascii="Calibri" w:hAnsi="Calibri"/>
          <w:b/>
          <w:i/>
          <w:caps/>
          <w:sz w:val="22"/>
          <w:szCs w:val="22"/>
          <w:lang w:val="pt-BR"/>
        </w:rPr>
        <w:t>. Forţa majoră</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.1 - Forţa majoră este constatată de o autoritate competentă.</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lastRenderedPageBreak/>
        <w:t>19</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453EF1"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453EF1"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453EF1"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453EF1"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453EF1">
        <w:rPr>
          <w:rFonts w:ascii="Calibri" w:hAnsi="Calibri"/>
          <w:b/>
          <w:i/>
          <w:sz w:val="22"/>
          <w:szCs w:val="22"/>
          <w:lang w:val="fr-FR"/>
        </w:rPr>
        <w:t>0</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453EF1">
        <w:rPr>
          <w:rFonts w:ascii="Calibri" w:hAnsi="Calibri"/>
          <w:sz w:val="22"/>
          <w:szCs w:val="22"/>
          <w:lang w:val="fr-FR"/>
        </w:rPr>
        <w:t>0</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453EF1">
        <w:rPr>
          <w:rFonts w:ascii="Calibri" w:hAnsi="Calibri"/>
          <w:sz w:val="22"/>
          <w:szCs w:val="22"/>
          <w:lang w:val="fr-FR"/>
        </w:rPr>
        <w:t>0</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453EF1">
        <w:rPr>
          <w:rFonts w:ascii="Calibri" w:hAnsi="Calibri"/>
          <w:b/>
          <w:i/>
          <w:sz w:val="22"/>
          <w:szCs w:val="22"/>
          <w:lang w:val="pt-BR"/>
        </w:rPr>
        <w:t>1</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453EF1">
        <w:rPr>
          <w:rFonts w:ascii="Calibri" w:hAnsi="Calibri"/>
          <w:sz w:val="22"/>
          <w:szCs w:val="22"/>
          <w:lang w:val="pt-BR"/>
        </w:rPr>
        <w:t>1</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453EF1">
        <w:rPr>
          <w:rFonts w:ascii="Calibri" w:hAnsi="Calibri"/>
          <w:b/>
          <w:i/>
          <w:sz w:val="22"/>
          <w:szCs w:val="22"/>
          <w:lang w:val="pt-BR"/>
        </w:rPr>
        <w:t>2</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453EF1">
        <w:rPr>
          <w:rFonts w:ascii="Calibri" w:hAnsi="Calibri"/>
          <w:sz w:val="22"/>
          <w:szCs w:val="22"/>
          <w:lang w:val="it-IT"/>
        </w:rPr>
        <w:t>2</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453EF1">
        <w:rPr>
          <w:rFonts w:ascii="Calibri" w:hAnsi="Calibri"/>
          <w:sz w:val="22"/>
          <w:szCs w:val="22"/>
          <w:lang w:val="fr-FR"/>
        </w:rPr>
        <w:t>2</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453EF1">
        <w:rPr>
          <w:rFonts w:ascii="Calibri" w:hAnsi="Calibri"/>
          <w:b/>
          <w:i/>
          <w:sz w:val="22"/>
          <w:szCs w:val="22"/>
          <w:lang w:val="pt-BR"/>
        </w:rPr>
        <w:t>3</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612B24">
        <w:rPr>
          <w:rFonts w:ascii="Calibri" w:hAnsi="Calibri"/>
          <w:bCs/>
          <w:sz w:val="22"/>
          <w:szCs w:val="22"/>
          <w:lang w:val="pt-BR"/>
        </w:rPr>
        <w:t>3</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EB4D4D" w:rsidRPr="00AF4546" w:rsidRDefault="00EB4D4D" w:rsidP="00EB4D4D">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sidR="0070081D">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00526D46" w:rsidRPr="00AF4546">
        <w:rPr>
          <w:rFonts w:ascii="Calibri" w:hAnsi="Calibri" w:cs="Arial"/>
          <w:b/>
          <w:sz w:val="22"/>
          <w:szCs w:val="22"/>
          <w:lang w:val="ro-RO"/>
        </w:rPr>
        <w:t xml:space="preserve">   </w:t>
      </w:r>
      <w:r w:rsidRPr="00AF4546">
        <w:rPr>
          <w:rFonts w:ascii="Calibri" w:hAnsi="Calibri" w:cs="Arial"/>
          <w:b/>
          <w:sz w:val="22"/>
          <w:szCs w:val="22"/>
          <w:lang w:val="ro-RO"/>
        </w:rPr>
        <w:t xml:space="preserve"> </w:t>
      </w:r>
      <w:r w:rsidR="00AE1D07">
        <w:rPr>
          <w:rFonts w:ascii="Calibri" w:hAnsi="Calibri" w:cs="Arial"/>
          <w:b/>
          <w:sz w:val="22"/>
          <w:szCs w:val="22"/>
          <w:lang w:val="ro-RO"/>
        </w:rPr>
        <w:t xml:space="preserve">      </w:t>
      </w:r>
      <w:r w:rsidR="0070081D">
        <w:rPr>
          <w:rFonts w:ascii="Calibri" w:hAnsi="Calibri" w:cs="Arial"/>
          <w:b/>
          <w:sz w:val="22"/>
          <w:szCs w:val="22"/>
          <w:lang w:val="ro-RO"/>
        </w:rPr>
        <w:t xml:space="preserve">     </w:t>
      </w:r>
      <w:r w:rsidR="00AE1D07">
        <w:rPr>
          <w:rFonts w:ascii="Calibri" w:hAnsi="Calibri" w:cs="Arial"/>
          <w:b/>
          <w:sz w:val="22"/>
          <w:szCs w:val="22"/>
          <w:lang w:val="ro-RO"/>
        </w:rPr>
        <w:t xml:space="preserve"> </w:t>
      </w:r>
      <w:r w:rsidRPr="00AF4546">
        <w:rPr>
          <w:rFonts w:ascii="Calibri" w:hAnsi="Calibri" w:cs="Arial"/>
          <w:b/>
          <w:sz w:val="22"/>
          <w:szCs w:val="22"/>
          <w:lang w:val="ro-RO"/>
        </w:rPr>
        <w:t>PRESTATOR,</w:t>
      </w:r>
    </w:p>
    <w:p w:rsidR="0070081D" w:rsidRPr="001B3C07" w:rsidRDefault="00EB4D4D" w:rsidP="001B3C07">
      <w:pPr>
        <w:pStyle w:val="DefaultText"/>
        <w:jc w:val="both"/>
        <w:rPr>
          <w:rFonts w:ascii="Calibri" w:hAnsi="Calibri"/>
          <w:b/>
          <w:bCs/>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r>
      <w:r w:rsidR="00C770B8">
        <w:rPr>
          <w:lang w:val="fr-FR"/>
        </w:rPr>
        <w:t xml:space="preserve"> </w:t>
      </w:r>
    </w:p>
    <w:sectPr w:rsidR="0070081D" w:rsidRPr="001B3C07" w:rsidSect="00B844A3">
      <w:footerReference w:type="default" r:id="rId9"/>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68" w:rsidRDefault="00851568">
      <w:r>
        <w:separator/>
      </w:r>
    </w:p>
  </w:endnote>
  <w:endnote w:type="continuationSeparator" w:id="0">
    <w:p w:rsidR="00851568" w:rsidRDefault="0085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Pr>
            <w:noProof/>
          </w:rPr>
          <w:t>9</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68" w:rsidRDefault="00851568">
      <w:r>
        <w:separator/>
      </w:r>
    </w:p>
  </w:footnote>
  <w:footnote w:type="continuationSeparator" w:id="0">
    <w:p w:rsidR="00851568" w:rsidRDefault="00851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32E6B"/>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A06DD"/>
    <w:rsid w:val="001A2CFC"/>
    <w:rsid w:val="001A3A61"/>
    <w:rsid w:val="001B2770"/>
    <w:rsid w:val="001B3C07"/>
    <w:rsid w:val="001B605D"/>
    <w:rsid w:val="001B723E"/>
    <w:rsid w:val="001B72F2"/>
    <w:rsid w:val="001C11FC"/>
    <w:rsid w:val="001C43AF"/>
    <w:rsid w:val="001D042F"/>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12403"/>
    <w:rsid w:val="0021490D"/>
    <w:rsid w:val="00220D22"/>
    <w:rsid w:val="002215E5"/>
    <w:rsid w:val="00221FAF"/>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767D"/>
    <w:rsid w:val="0027153B"/>
    <w:rsid w:val="00271AA6"/>
    <w:rsid w:val="00273CDE"/>
    <w:rsid w:val="002767FA"/>
    <w:rsid w:val="002824DD"/>
    <w:rsid w:val="00283D82"/>
    <w:rsid w:val="0028580C"/>
    <w:rsid w:val="00287314"/>
    <w:rsid w:val="00287D19"/>
    <w:rsid w:val="0029742B"/>
    <w:rsid w:val="002B037E"/>
    <w:rsid w:val="002B0BA7"/>
    <w:rsid w:val="002B56C5"/>
    <w:rsid w:val="002C0435"/>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76E5"/>
    <w:rsid w:val="003B1181"/>
    <w:rsid w:val="003B497B"/>
    <w:rsid w:val="003B5646"/>
    <w:rsid w:val="003B6509"/>
    <w:rsid w:val="003C3661"/>
    <w:rsid w:val="003D3387"/>
    <w:rsid w:val="003D37A9"/>
    <w:rsid w:val="003E074B"/>
    <w:rsid w:val="003E3465"/>
    <w:rsid w:val="003E778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81B53"/>
    <w:rsid w:val="0048227C"/>
    <w:rsid w:val="0048370E"/>
    <w:rsid w:val="0048447B"/>
    <w:rsid w:val="00493D22"/>
    <w:rsid w:val="00495B5D"/>
    <w:rsid w:val="004A3E4A"/>
    <w:rsid w:val="004A49C9"/>
    <w:rsid w:val="004A7A7B"/>
    <w:rsid w:val="004B3EDC"/>
    <w:rsid w:val="004B4F1F"/>
    <w:rsid w:val="004C1A25"/>
    <w:rsid w:val="004E185B"/>
    <w:rsid w:val="004E4506"/>
    <w:rsid w:val="004F20CF"/>
    <w:rsid w:val="00501768"/>
    <w:rsid w:val="00510EB7"/>
    <w:rsid w:val="00520AE3"/>
    <w:rsid w:val="00524A1C"/>
    <w:rsid w:val="00526D46"/>
    <w:rsid w:val="00535FE3"/>
    <w:rsid w:val="00536588"/>
    <w:rsid w:val="00537BA9"/>
    <w:rsid w:val="00544F44"/>
    <w:rsid w:val="005473A0"/>
    <w:rsid w:val="0055042C"/>
    <w:rsid w:val="0056340E"/>
    <w:rsid w:val="005638A3"/>
    <w:rsid w:val="00565758"/>
    <w:rsid w:val="00577E79"/>
    <w:rsid w:val="00580241"/>
    <w:rsid w:val="00580691"/>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E18"/>
    <w:rsid w:val="005C3DC9"/>
    <w:rsid w:val="005C5122"/>
    <w:rsid w:val="005D188F"/>
    <w:rsid w:val="005D47DD"/>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764"/>
    <w:rsid w:val="006A18E1"/>
    <w:rsid w:val="006B25D4"/>
    <w:rsid w:val="006B5636"/>
    <w:rsid w:val="006B6909"/>
    <w:rsid w:val="006B7C0A"/>
    <w:rsid w:val="006B7D72"/>
    <w:rsid w:val="006C7E9F"/>
    <w:rsid w:val="006D0940"/>
    <w:rsid w:val="006D0E06"/>
    <w:rsid w:val="006D2724"/>
    <w:rsid w:val="006D3445"/>
    <w:rsid w:val="006D4F3E"/>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4BCD"/>
    <w:rsid w:val="007E6E2A"/>
    <w:rsid w:val="007E7581"/>
    <w:rsid w:val="007F46A7"/>
    <w:rsid w:val="007F48A9"/>
    <w:rsid w:val="00801C71"/>
    <w:rsid w:val="00801F18"/>
    <w:rsid w:val="00804D26"/>
    <w:rsid w:val="00805637"/>
    <w:rsid w:val="00805E13"/>
    <w:rsid w:val="0081169E"/>
    <w:rsid w:val="00815D7C"/>
    <w:rsid w:val="00816DB8"/>
    <w:rsid w:val="0082758F"/>
    <w:rsid w:val="00830829"/>
    <w:rsid w:val="008316FA"/>
    <w:rsid w:val="00836112"/>
    <w:rsid w:val="008401DC"/>
    <w:rsid w:val="008404AC"/>
    <w:rsid w:val="00841A4D"/>
    <w:rsid w:val="0084518F"/>
    <w:rsid w:val="00851568"/>
    <w:rsid w:val="00851C30"/>
    <w:rsid w:val="00854150"/>
    <w:rsid w:val="008573A7"/>
    <w:rsid w:val="00860C03"/>
    <w:rsid w:val="00860C6B"/>
    <w:rsid w:val="00861858"/>
    <w:rsid w:val="00862321"/>
    <w:rsid w:val="00863D06"/>
    <w:rsid w:val="00864060"/>
    <w:rsid w:val="008656DC"/>
    <w:rsid w:val="00876588"/>
    <w:rsid w:val="00880D0D"/>
    <w:rsid w:val="00881EB4"/>
    <w:rsid w:val="00886309"/>
    <w:rsid w:val="00893397"/>
    <w:rsid w:val="008934FE"/>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EF"/>
    <w:rsid w:val="008E5987"/>
    <w:rsid w:val="008E6AAC"/>
    <w:rsid w:val="008F11E4"/>
    <w:rsid w:val="008F2E5A"/>
    <w:rsid w:val="008F44B1"/>
    <w:rsid w:val="00901AA2"/>
    <w:rsid w:val="00903C99"/>
    <w:rsid w:val="009046AA"/>
    <w:rsid w:val="0091750F"/>
    <w:rsid w:val="00924033"/>
    <w:rsid w:val="00925F20"/>
    <w:rsid w:val="009268A4"/>
    <w:rsid w:val="00926A56"/>
    <w:rsid w:val="00934569"/>
    <w:rsid w:val="00934C8A"/>
    <w:rsid w:val="009440E2"/>
    <w:rsid w:val="009442E9"/>
    <w:rsid w:val="009462C6"/>
    <w:rsid w:val="00947C56"/>
    <w:rsid w:val="0095097F"/>
    <w:rsid w:val="00951447"/>
    <w:rsid w:val="009727CE"/>
    <w:rsid w:val="00980969"/>
    <w:rsid w:val="00987627"/>
    <w:rsid w:val="0099193A"/>
    <w:rsid w:val="0099367B"/>
    <w:rsid w:val="009A6B96"/>
    <w:rsid w:val="009B0A2D"/>
    <w:rsid w:val="009B29AC"/>
    <w:rsid w:val="009B3E80"/>
    <w:rsid w:val="009B4A7A"/>
    <w:rsid w:val="009B4C6A"/>
    <w:rsid w:val="009C100B"/>
    <w:rsid w:val="009C4727"/>
    <w:rsid w:val="009C49F0"/>
    <w:rsid w:val="009C55EA"/>
    <w:rsid w:val="009E134F"/>
    <w:rsid w:val="009E1376"/>
    <w:rsid w:val="009E43CE"/>
    <w:rsid w:val="009F1D86"/>
    <w:rsid w:val="009F56C8"/>
    <w:rsid w:val="00A025A7"/>
    <w:rsid w:val="00A07BE9"/>
    <w:rsid w:val="00A11DE6"/>
    <w:rsid w:val="00A12E5C"/>
    <w:rsid w:val="00A14E98"/>
    <w:rsid w:val="00A2060A"/>
    <w:rsid w:val="00A23718"/>
    <w:rsid w:val="00A33996"/>
    <w:rsid w:val="00A3464A"/>
    <w:rsid w:val="00A34A71"/>
    <w:rsid w:val="00A43286"/>
    <w:rsid w:val="00A46866"/>
    <w:rsid w:val="00A52CEE"/>
    <w:rsid w:val="00A53883"/>
    <w:rsid w:val="00A54CB8"/>
    <w:rsid w:val="00A65083"/>
    <w:rsid w:val="00A67BAE"/>
    <w:rsid w:val="00A700A0"/>
    <w:rsid w:val="00A731B0"/>
    <w:rsid w:val="00A7780D"/>
    <w:rsid w:val="00A81BA0"/>
    <w:rsid w:val="00A81C1B"/>
    <w:rsid w:val="00A9640B"/>
    <w:rsid w:val="00A96BFF"/>
    <w:rsid w:val="00A96DF7"/>
    <w:rsid w:val="00AA3079"/>
    <w:rsid w:val="00AA42F8"/>
    <w:rsid w:val="00AB01CA"/>
    <w:rsid w:val="00AB776C"/>
    <w:rsid w:val="00AC682B"/>
    <w:rsid w:val="00AC7187"/>
    <w:rsid w:val="00AD2202"/>
    <w:rsid w:val="00AD3F81"/>
    <w:rsid w:val="00AE0BCB"/>
    <w:rsid w:val="00AE1D07"/>
    <w:rsid w:val="00AF4546"/>
    <w:rsid w:val="00AF462E"/>
    <w:rsid w:val="00AF54F5"/>
    <w:rsid w:val="00B02961"/>
    <w:rsid w:val="00B07002"/>
    <w:rsid w:val="00B129B3"/>
    <w:rsid w:val="00B14CCC"/>
    <w:rsid w:val="00B3210A"/>
    <w:rsid w:val="00B3499E"/>
    <w:rsid w:val="00B371B3"/>
    <w:rsid w:val="00B41B9A"/>
    <w:rsid w:val="00B44F4A"/>
    <w:rsid w:val="00B46CB9"/>
    <w:rsid w:val="00B46F18"/>
    <w:rsid w:val="00B5120F"/>
    <w:rsid w:val="00B54DB4"/>
    <w:rsid w:val="00B6206D"/>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66AB"/>
    <w:rsid w:val="00C31E89"/>
    <w:rsid w:val="00C3426B"/>
    <w:rsid w:val="00C35924"/>
    <w:rsid w:val="00C47B2A"/>
    <w:rsid w:val="00C50265"/>
    <w:rsid w:val="00C50D84"/>
    <w:rsid w:val="00C51589"/>
    <w:rsid w:val="00C529CF"/>
    <w:rsid w:val="00C53FCE"/>
    <w:rsid w:val="00C6037C"/>
    <w:rsid w:val="00C65F0A"/>
    <w:rsid w:val="00C7626C"/>
    <w:rsid w:val="00C770B8"/>
    <w:rsid w:val="00C80481"/>
    <w:rsid w:val="00C83B1D"/>
    <w:rsid w:val="00C94B2C"/>
    <w:rsid w:val="00C94D53"/>
    <w:rsid w:val="00CA374A"/>
    <w:rsid w:val="00CA789D"/>
    <w:rsid w:val="00CB2672"/>
    <w:rsid w:val="00CB5623"/>
    <w:rsid w:val="00CC19C3"/>
    <w:rsid w:val="00CD03F7"/>
    <w:rsid w:val="00CD34A6"/>
    <w:rsid w:val="00CD5DDC"/>
    <w:rsid w:val="00CE002F"/>
    <w:rsid w:val="00CE0D3E"/>
    <w:rsid w:val="00CE4CD4"/>
    <w:rsid w:val="00CE63A9"/>
    <w:rsid w:val="00CF219A"/>
    <w:rsid w:val="00CF308F"/>
    <w:rsid w:val="00CF5A5C"/>
    <w:rsid w:val="00D051BF"/>
    <w:rsid w:val="00D07846"/>
    <w:rsid w:val="00D13F20"/>
    <w:rsid w:val="00D21B9A"/>
    <w:rsid w:val="00D26FA4"/>
    <w:rsid w:val="00D33FB8"/>
    <w:rsid w:val="00D4574B"/>
    <w:rsid w:val="00D46509"/>
    <w:rsid w:val="00D507A4"/>
    <w:rsid w:val="00D50E8A"/>
    <w:rsid w:val="00D5241C"/>
    <w:rsid w:val="00D52B3D"/>
    <w:rsid w:val="00D57EC6"/>
    <w:rsid w:val="00D676E4"/>
    <w:rsid w:val="00D677E2"/>
    <w:rsid w:val="00D723B3"/>
    <w:rsid w:val="00D72F18"/>
    <w:rsid w:val="00D73B0B"/>
    <w:rsid w:val="00D74BEB"/>
    <w:rsid w:val="00D7792A"/>
    <w:rsid w:val="00D8197C"/>
    <w:rsid w:val="00D829DC"/>
    <w:rsid w:val="00D8437A"/>
    <w:rsid w:val="00DA086F"/>
    <w:rsid w:val="00DA7BC8"/>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3C75"/>
    <w:rsid w:val="00E07B1E"/>
    <w:rsid w:val="00E10878"/>
    <w:rsid w:val="00E16038"/>
    <w:rsid w:val="00E1659F"/>
    <w:rsid w:val="00E22B7C"/>
    <w:rsid w:val="00E31D57"/>
    <w:rsid w:val="00E452B3"/>
    <w:rsid w:val="00E457FD"/>
    <w:rsid w:val="00E54E35"/>
    <w:rsid w:val="00E65AEC"/>
    <w:rsid w:val="00E65B33"/>
    <w:rsid w:val="00E75353"/>
    <w:rsid w:val="00E7790B"/>
    <w:rsid w:val="00E77A3F"/>
    <w:rsid w:val="00E8266E"/>
    <w:rsid w:val="00E831E3"/>
    <w:rsid w:val="00E87A68"/>
    <w:rsid w:val="00E945AB"/>
    <w:rsid w:val="00E961A4"/>
    <w:rsid w:val="00EA08D4"/>
    <w:rsid w:val="00EA093B"/>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33A78"/>
    <w:rsid w:val="00F35FED"/>
    <w:rsid w:val="00F44899"/>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985"/>
    <w:rsid w:val="00FB43ED"/>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cir@cnci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190A-94F8-47D7-8F85-B29CB99C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70</TotalTime>
  <Pages>9</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39890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4</cp:revision>
  <cp:lastPrinted>2019-05-15T08:51:00Z</cp:lastPrinted>
  <dcterms:created xsi:type="dcterms:W3CDTF">2019-12-11T06:22:00Z</dcterms:created>
  <dcterms:modified xsi:type="dcterms:W3CDTF">2019-12-11T07:53:00Z</dcterms:modified>
</cp:coreProperties>
</file>